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9BB7" w14:textId="77777777" w:rsidR="005A707E" w:rsidRDefault="005A707E" w:rsidP="00B9521F">
      <w:pPr>
        <w:pStyle w:val="Nessunaspaziatura"/>
        <w:rPr>
          <w:rFonts w:ascii="Bookman Old Style" w:hAnsi="Bookman Old Style"/>
          <w:b/>
        </w:rPr>
      </w:pPr>
    </w:p>
    <w:p w14:paraId="023960B9" w14:textId="77777777" w:rsidR="00FF0ADE" w:rsidRPr="00BB5597" w:rsidRDefault="00FF0ADE" w:rsidP="00B9521F">
      <w:pPr>
        <w:pStyle w:val="Nessunaspaziatura"/>
        <w:rPr>
          <w:sz w:val="18"/>
          <w:szCs w:val="18"/>
        </w:rPr>
        <w:sectPr w:rsidR="00FF0ADE" w:rsidRPr="00BB5597" w:rsidSect="00517FD2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851" w:bottom="1134" w:left="709" w:header="709" w:footer="454" w:gutter="0"/>
          <w:cols w:num="2" w:space="144"/>
          <w:titlePg/>
          <w:docGrid w:linePitch="360"/>
        </w:sectPr>
      </w:pPr>
    </w:p>
    <w:p w14:paraId="6E40573F" w14:textId="77777777" w:rsidR="00B9521F" w:rsidRPr="00B9521F" w:rsidRDefault="00B9521F" w:rsidP="00B9521F">
      <w:pPr>
        <w:ind w:left="2124" w:firstLine="708"/>
        <w:jc w:val="both"/>
        <w:rPr>
          <w:rFonts w:ascii="Georgia" w:hAnsi="Georgia" w:cs="Arial"/>
          <w:b/>
          <w:sz w:val="18"/>
          <w:szCs w:val="18"/>
          <w:u w:val="single"/>
        </w:rPr>
      </w:pPr>
      <w:r w:rsidRPr="00B9521F">
        <w:rPr>
          <w:rFonts w:ascii="Georgia" w:hAnsi="Georgia" w:cs="Arial"/>
          <w:b/>
        </w:rPr>
        <w:t xml:space="preserve">                 </w:t>
      </w:r>
      <w:r w:rsidRPr="00B9521F">
        <w:rPr>
          <w:rFonts w:ascii="Georgia" w:hAnsi="Georgia" w:cs="Arial"/>
          <w:b/>
          <w:u w:val="single"/>
        </w:rPr>
        <w:t xml:space="preserve">SCHEDA ATTIVAZIONE CLIENTE </w:t>
      </w:r>
    </w:p>
    <w:p w14:paraId="355FF504" w14:textId="77777777" w:rsidR="00B9521F" w:rsidRPr="00B9521F" w:rsidRDefault="00B9521F" w:rsidP="00B9521F">
      <w:pPr>
        <w:ind w:left="1416"/>
        <w:jc w:val="both"/>
        <w:rPr>
          <w:rFonts w:ascii="Georgia" w:hAnsi="Georgia" w:cs="Arial"/>
          <w:b/>
          <w:sz w:val="18"/>
          <w:szCs w:val="18"/>
          <w:u w:val="single"/>
        </w:rPr>
      </w:pPr>
    </w:p>
    <w:p w14:paraId="3D475EDD" w14:textId="77777777" w:rsidR="00B9521F" w:rsidRPr="00B9521F" w:rsidRDefault="00E06D89" w:rsidP="00E06D89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</w:t>
      </w:r>
      <w:r w:rsidR="00B9521F" w:rsidRPr="00B9521F">
        <w:rPr>
          <w:rFonts w:ascii="Georgia" w:hAnsi="Georgia" w:cs="Arial"/>
        </w:rPr>
        <w:t>DATA ……………….</w:t>
      </w:r>
    </w:p>
    <w:p w14:paraId="760F17E7" w14:textId="77777777" w:rsidR="00D137A8" w:rsidRPr="00E06D89" w:rsidRDefault="00D137A8" w:rsidP="00C1491A">
      <w:pPr>
        <w:pStyle w:val="Titolo1"/>
        <w:jc w:val="both"/>
        <w:rPr>
          <w:rFonts w:ascii="Bookman Old Style" w:hAnsi="Bookman Old Style"/>
          <w:sz w:val="20"/>
        </w:rPr>
      </w:pPr>
    </w:p>
    <w:tbl>
      <w:tblPr>
        <w:tblW w:w="0" w:type="auto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476"/>
        <w:gridCol w:w="1074"/>
        <w:gridCol w:w="677"/>
        <w:gridCol w:w="513"/>
        <w:gridCol w:w="1833"/>
        <w:gridCol w:w="1823"/>
      </w:tblGrid>
      <w:tr w:rsidR="00B9521F" w:rsidRPr="00803589" w14:paraId="36A6B144" w14:textId="77777777" w:rsidTr="00F9198F">
        <w:trPr>
          <w:trHeight w:val="383"/>
        </w:trPr>
        <w:tc>
          <w:tcPr>
            <w:tcW w:w="2942" w:type="dxa"/>
            <w:shd w:val="clear" w:color="auto" w:fill="FFFFFF"/>
            <w:vAlign w:val="center"/>
          </w:tcPr>
          <w:p w14:paraId="3C14EE08" w14:textId="77777777" w:rsidR="00B9521F" w:rsidRPr="008F22D2" w:rsidRDefault="00B9521F" w:rsidP="001C3AFA">
            <w:pPr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8F22D2">
              <w:rPr>
                <w:rFonts w:ascii="Georgia" w:hAnsi="Georgia" w:cs="Arial"/>
                <w:sz w:val="18"/>
                <w:szCs w:val="18"/>
                <w:lang w:val="en-US"/>
              </w:rPr>
              <w:t>RAGIONE SOCIALE /NOME</w:t>
            </w:r>
          </w:p>
        </w:tc>
        <w:tc>
          <w:tcPr>
            <w:tcW w:w="7389" w:type="dxa"/>
            <w:gridSpan w:val="6"/>
            <w:shd w:val="clear" w:color="auto" w:fill="FFFFFF"/>
            <w:vAlign w:val="center"/>
          </w:tcPr>
          <w:p w14:paraId="09FC7F27" w14:textId="77777777" w:rsidR="00B9521F" w:rsidRPr="008F22D2" w:rsidRDefault="00B9521F" w:rsidP="001C3AFA">
            <w:pPr>
              <w:rPr>
                <w:rFonts w:ascii="Georgia" w:hAnsi="Georgia" w:cs="Arial"/>
                <w:lang w:val="en-US"/>
              </w:rPr>
            </w:pPr>
          </w:p>
        </w:tc>
      </w:tr>
      <w:tr w:rsidR="00314BCC" w:rsidRPr="00413DC3" w14:paraId="5D0DF57C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33EB5D17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PARTITA IVA</w:t>
            </w:r>
          </w:p>
        </w:tc>
        <w:tc>
          <w:tcPr>
            <w:tcW w:w="3207" w:type="dxa"/>
            <w:gridSpan w:val="3"/>
            <w:shd w:val="clear" w:color="auto" w:fill="FFFFFF"/>
            <w:vAlign w:val="center"/>
          </w:tcPr>
          <w:p w14:paraId="675EF799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shd w:val="clear" w:color="auto" w:fill="FF0000"/>
            <w:vAlign w:val="center"/>
          </w:tcPr>
          <w:p w14:paraId="414D83EB" w14:textId="77777777" w:rsidR="00B9521F" w:rsidRPr="008F22D2" w:rsidRDefault="00B9521F" w:rsidP="001C3AFA">
            <w:pPr>
              <w:rPr>
                <w:rFonts w:ascii="Georgia" w:hAnsi="Georgia" w:cs="Arial"/>
                <w:b/>
                <w:color w:val="FFFFFF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b/>
                <w:color w:val="FFFFFF"/>
                <w:sz w:val="16"/>
                <w:szCs w:val="16"/>
                <w:lang w:val="en-US"/>
              </w:rPr>
              <w:t>CF</w:t>
            </w:r>
          </w:p>
        </w:tc>
        <w:tc>
          <w:tcPr>
            <w:tcW w:w="3669" w:type="dxa"/>
            <w:gridSpan w:val="2"/>
            <w:shd w:val="clear" w:color="auto" w:fill="FFFFFF"/>
            <w:vAlign w:val="center"/>
          </w:tcPr>
          <w:p w14:paraId="55CAB852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B9521F" w:rsidRPr="00413DC3" w14:paraId="774A3D31" w14:textId="77777777" w:rsidTr="00F9198F">
        <w:trPr>
          <w:trHeight w:val="407"/>
        </w:trPr>
        <w:tc>
          <w:tcPr>
            <w:tcW w:w="2942" w:type="dxa"/>
            <w:shd w:val="clear" w:color="auto" w:fill="FFFFFF"/>
            <w:vAlign w:val="center"/>
          </w:tcPr>
          <w:p w14:paraId="7B8F6BC3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</w:rPr>
            </w:pPr>
            <w:r w:rsidRPr="008F22D2">
              <w:rPr>
                <w:rFonts w:ascii="Georgia" w:hAnsi="Georgia" w:cs="Arial"/>
                <w:sz w:val="16"/>
                <w:szCs w:val="16"/>
              </w:rPr>
              <w:t xml:space="preserve">SEDE LEGALE </w:t>
            </w:r>
            <w:r w:rsidRPr="00E06D89">
              <w:rPr>
                <w:rFonts w:ascii="Georgia" w:hAnsi="Georgia" w:cs="Arial"/>
                <w:sz w:val="12"/>
                <w:szCs w:val="12"/>
              </w:rPr>
              <w:t>VIA/CAP/CITTA’/PR</w:t>
            </w:r>
          </w:p>
        </w:tc>
        <w:tc>
          <w:tcPr>
            <w:tcW w:w="7389" w:type="dxa"/>
            <w:gridSpan w:val="6"/>
            <w:shd w:val="clear" w:color="auto" w:fill="FFFFFF"/>
            <w:vAlign w:val="center"/>
          </w:tcPr>
          <w:p w14:paraId="48261040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B9521F" w:rsidRPr="00413DC3" w14:paraId="3BF4EE53" w14:textId="77777777" w:rsidTr="00F9198F">
        <w:trPr>
          <w:trHeight w:val="398"/>
        </w:trPr>
        <w:tc>
          <w:tcPr>
            <w:tcW w:w="2942" w:type="dxa"/>
            <w:shd w:val="clear" w:color="auto" w:fill="FFFFFF"/>
            <w:vAlign w:val="center"/>
          </w:tcPr>
          <w:p w14:paraId="761A67C0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</w:rPr>
            </w:pPr>
            <w:r w:rsidRPr="008F22D2">
              <w:rPr>
                <w:rFonts w:ascii="Georgia" w:hAnsi="Georgia" w:cs="Arial"/>
                <w:sz w:val="16"/>
                <w:szCs w:val="16"/>
              </w:rPr>
              <w:t xml:space="preserve">SEDE OPERATIVA </w:t>
            </w:r>
            <w:r w:rsidRPr="00E06D89">
              <w:rPr>
                <w:rFonts w:ascii="Georgia" w:hAnsi="Georgia" w:cs="Arial"/>
                <w:sz w:val="12"/>
                <w:szCs w:val="12"/>
              </w:rPr>
              <w:t>VIA/CAP/CITTA’/PR</w:t>
            </w:r>
            <w:r w:rsidRPr="008F22D2">
              <w:rPr>
                <w:rFonts w:ascii="Georgia" w:hAnsi="Georgia" w:cs="Arial"/>
                <w:sz w:val="16"/>
                <w:szCs w:val="16"/>
              </w:rPr>
              <w:t xml:space="preserve"> </w:t>
            </w:r>
          </w:p>
        </w:tc>
        <w:tc>
          <w:tcPr>
            <w:tcW w:w="7389" w:type="dxa"/>
            <w:gridSpan w:val="6"/>
            <w:shd w:val="clear" w:color="auto" w:fill="FFFFFF"/>
            <w:vAlign w:val="center"/>
          </w:tcPr>
          <w:p w14:paraId="6E0B20C4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314BCC" w:rsidRPr="00413DC3" w14:paraId="56FA08FC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3E67A804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TELEFONO</w:t>
            </w:r>
          </w:p>
        </w:tc>
        <w:tc>
          <w:tcPr>
            <w:tcW w:w="3207" w:type="dxa"/>
            <w:gridSpan w:val="3"/>
            <w:shd w:val="clear" w:color="auto" w:fill="FFFFFF"/>
            <w:vAlign w:val="center"/>
          </w:tcPr>
          <w:p w14:paraId="29A56E55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shd w:val="clear" w:color="auto" w:fill="FF0000"/>
            <w:vAlign w:val="center"/>
          </w:tcPr>
          <w:p w14:paraId="4A86744A" w14:textId="77777777" w:rsidR="00B9521F" w:rsidRPr="008F22D2" w:rsidRDefault="00B9521F" w:rsidP="001C3AFA">
            <w:pPr>
              <w:rPr>
                <w:rFonts w:ascii="Georgia" w:hAnsi="Georgia" w:cs="Arial"/>
                <w:b/>
                <w:color w:val="FFFFFF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b/>
                <w:color w:val="FFFFFF"/>
                <w:sz w:val="16"/>
                <w:szCs w:val="16"/>
                <w:lang w:val="en-US"/>
              </w:rPr>
              <w:t>Fax</w:t>
            </w:r>
          </w:p>
        </w:tc>
        <w:tc>
          <w:tcPr>
            <w:tcW w:w="3669" w:type="dxa"/>
            <w:gridSpan w:val="2"/>
            <w:shd w:val="clear" w:color="auto" w:fill="FFFFFF"/>
            <w:vAlign w:val="center"/>
          </w:tcPr>
          <w:p w14:paraId="23282AAE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B9521F" w:rsidRPr="00413DC3" w14:paraId="561A27D9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51379917" w14:textId="77777777" w:rsidR="00B9521F" w:rsidRPr="00415142" w:rsidRDefault="00B9521F" w:rsidP="001C3AFA">
            <w:pPr>
              <w:rPr>
                <w:rFonts w:ascii="Georgia" w:hAnsi="Georgia" w:cs="Arial"/>
                <w:b/>
                <w:sz w:val="16"/>
                <w:szCs w:val="16"/>
                <w:lang w:val="en-US"/>
              </w:rPr>
            </w:pPr>
            <w:r w:rsidRPr="00415142">
              <w:rPr>
                <w:rStyle w:val="Enfasicorsivo"/>
                <w:rFonts w:ascii="Georgia" w:hAnsi="Georgia" w:cs="Helvetica"/>
                <w:b/>
                <w:sz w:val="16"/>
                <w:szCs w:val="16"/>
              </w:rPr>
              <w:t>Vostro codice destinatario (SDI)</w:t>
            </w:r>
          </w:p>
        </w:tc>
        <w:tc>
          <w:tcPr>
            <w:tcW w:w="7389" w:type="dxa"/>
            <w:gridSpan w:val="6"/>
            <w:shd w:val="clear" w:color="auto" w:fill="FFFFFF"/>
            <w:vAlign w:val="center"/>
          </w:tcPr>
          <w:p w14:paraId="5CF8F69F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B9521F" w:rsidRPr="00413DC3" w14:paraId="010FE20E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447793DD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 w:cs="Arial"/>
                <w:sz w:val="16"/>
                <w:szCs w:val="16"/>
                <w:lang w:val="en-US"/>
              </w:rPr>
              <w:t>Indirizzo</w:t>
            </w:r>
            <w:proofErr w:type="spellEnd"/>
            <w:r>
              <w:rPr>
                <w:rFonts w:ascii="Georgia" w:hAnsi="Georgia" w:cs="Arial"/>
                <w:sz w:val="16"/>
                <w:szCs w:val="16"/>
                <w:lang w:val="en-US"/>
              </w:rPr>
              <w:t xml:space="preserve"> </w:t>
            </w:r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7389" w:type="dxa"/>
            <w:gridSpan w:val="6"/>
            <w:shd w:val="clear" w:color="auto" w:fill="FFFFFF"/>
            <w:vAlign w:val="center"/>
          </w:tcPr>
          <w:p w14:paraId="3A704B92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B9521F" w:rsidRPr="00413DC3" w14:paraId="3E5C4FFB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595FE789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REFERENTE AMMINISTRATIVO</w:t>
            </w:r>
          </w:p>
        </w:tc>
        <w:tc>
          <w:tcPr>
            <w:tcW w:w="7389" w:type="dxa"/>
            <w:gridSpan w:val="6"/>
            <w:shd w:val="clear" w:color="auto" w:fill="FFFFFF"/>
            <w:vAlign w:val="center"/>
          </w:tcPr>
          <w:p w14:paraId="4F42524E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B14709" w:rsidRPr="00413DC3" w14:paraId="2224B5CC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76751B42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proofErr w:type="spellStart"/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Telefono</w:t>
            </w:r>
            <w:proofErr w:type="spellEnd"/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FFFFFF"/>
            <w:vAlign w:val="center"/>
          </w:tcPr>
          <w:p w14:paraId="05A3B355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677" w:type="dxa"/>
            <w:shd w:val="clear" w:color="auto" w:fill="FF0000"/>
            <w:vAlign w:val="center"/>
          </w:tcPr>
          <w:p w14:paraId="74237D32" w14:textId="77777777" w:rsidR="00B9521F" w:rsidRPr="008F22D2" w:rsidRDefault="00B9521F" w:rsidP="001C3AFA">
            <w:pPr>
              <w:rPr>
                <w:rFonts w:ascii="Georgia" w:hAnsi="Georgia" w:cs="Arial"/>
                <w:b/>
                <w:color w:val="FFFFFF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b/>
                <w:color w:val="FFFFFF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182" w:type="dxa"/>
            <w:gridSpan w:val="3"/>
            <w:shd w:val="clear" w:color="auto" w:fill="FFFFFF"/>
            <w:vAlign w:val="center"/>
          </w:tcPr>
          <w:p w14:paraId="1086E5A5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B9521F" w:rsidRPr="00413DC3" w14:paraId="37DAAB07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755F1831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REFERENTE OPERATIVO</w:t>
            </w:r>
          </w:p>
        </w:tc>
        <w:tc>
          <w:tcPr>
            <w:tcW w:w="7389" w:type="dxa"/>
            <w:gridSpan w:val="6"/>
            <w:shd w:val="clear" w:color="auto" w:fill="FFFFFF"/>
            <w:vAlign w:val="center"/>
          </w:tcPr>
          <w:p w14:paraId="5C2FFBC5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B14709" w:rsidRPr="00413DC3" w14:paraId="4E8E018C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5AE00C0D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proofErr w:type="spellStart"/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Telefono</w:t>
            </w:r>
            <w:proofErr w:type="spellEnd"/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FFFFFF"/>
            <w:vAlign w:val="center"/>
          </w:tcPr>
          <w:p w14:paraId="603B26C3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677" w:type="dxa"/>
            <w:shd w:val="clear" w:color="auto" w:fill="FF0000"/>
            <w:vAlign w:val="center"/>
          </w:tcPr>
          <w:p w14:paraId="584AF116" w14:textId="77777777" w:rsidR="00B9521F" w:rsidRPr="008F22D2" w:rsidRDefault="00B9521F" w:rsidP="001C3AFA">
            <w:pPr>
              <w:rPr>
                <w:rFonts w:ascii="Georgia" w:hAnsi="Georgia" w:cs="Arial"/>
                <w:b/>
                <w:color w:val="FFFFFF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b/>
                <w:color w:val="FFFFFF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182" w:type="dxa"/>
            <w:gridSpan w:val="3"/>
            <w:shd w:val="clear" w:color="auto" w:fill="FFFFFF"/>
            <w:vAlign w:val="center"/>
          </w:tcPr>
          <w:p w14:paraId="4E0FC88F" w14:textId="77777777" w:rsidR="00B9521F" w:rsidRPr="008F22D2" w:rsidRDefault="00B9521F" w:rsidP="001C3AF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AD745B" w:rsidRPr="00413DC3" w14:paraId="6B6CFA99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38DE2B68" w14:textId="77777777" w:rsidR="00AD745B" w:rsidRPr="008F22D2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>
              <w:rPr>
                <w:rFonts w:ascii="Georgia" w:hAnsi="Georgia" w:cs="Arial"/>
                <w:sz w:val="16"/>
                <w:szCs w:val="16"/>
                <w:lang w:val="en-US"/>
              </w:rPr>
              <w:t xml:space="preserve">IBAN </w:t>
            </w:r>
            <w:proofErr w:type="spellStart"/>
            <w:r>
              <w:rPr>
                <w:rFonts w:ascii="Georgia" w:hAnsi="Georgia" w:cs="Arial"/>
                <w:sz w:val="16"/>
                <w:szCs w:val="16"/>
                <w:lang w:val="en-US"/>
              </w:rPr>
              <w:t>Rimessa</w:t>
            </w:r>
            <w:proofErr w:type="spellEnd"/>
            <w:r>
              <w:rPr>
                <w:rFonts w:ascii="Georgia" w:hAnsi="Georgi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16"/>
                <w:szCs w:val="16"/>
                <w:lang w:val="en-US"/>
              </w:rPr>
              <w:t>Contrassegni</w:t>
            </w:r>
            <w:proofErr w:type="spellEnd"/>
          </w:p>
        </w:tc>
        <w:tc>
          <w:tcPr>
            <w:tcW w:w="7389" w:type="dxa"/>
            <w:gridSpan w:val="6"/>
            <w:shd w:val="clear" w:color="auto" w:fill="FFFFFF"/>
            <w:vAlign w:val="center"/>
          </w:tcPr>
          <w:p w14:paraId="3E33FC90" w14:textId="77777777" w:rsidR="00AD745B" w:rsidRPr="008F22D2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AD745B" w:rsidRPr="00413DC3" w14:paraId="1ED33BD7" w14:textId="77777777" w:rsidTr="00B14709">
        <w:trPr>
          <w:trHeight w:val="284"/>
        </w:trPr>
        <w:tc>
          <w:tcPr>
            <w:tcW w:w="10331" w:type="dxa"/>
            <w:gridSpan w:val="7"/>
            <w:shd w:val="clear" w:color="auto" w:fill="D9D9D9"/>
            <w:vAlign w:val="center"/>
          </w:tcPr>
          <w:p w14:paraId="4ED6BB10" w14:textId="77777777" w:rsidR="00AD745B" w:rsidRPr="008F22D2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AD745B" w:rsidRPr="00413DC3" w14:paraId="2176A6FC" w14:textId="77777777" w:rsidTr="00F9198F">
        <w:trPr>
          <w:trHeight w:val="284"/>
        </w:trPr>
        <w:tc>
          <w:tcPr>
            <w:tcW w:w="294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8AB7795" w14:textId="77777777" w:rsidR="00AD745B" w:rsidRPr="008F22D2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proofErr w:type="spellStart"/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Protocollo</w:t>
            </w:r>
            <w:proofErr w:type="spellEnd"/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 xml:space="preserve"> OFFERTA</w:t>
            </w:r>
          </w:p>
        </w:tc>
        <w:tc>
          <w:tcPr>
            <w:tcW w:w="3207" w:type="dxa"/>
            <w:gridSpan w:val="3"/>
            <w:shd w:val="clear" w:color="auto" w:fill="FFFFFF"/>
            <w:vAlign w:val="center"/>
          </w:tcPr>
          <w:p w14:paraId="551745C0" w14:textId="77777777" w:rsidR="00AD745B" w:rsidRPr="008F22D2" w:rsidRDefault="00314BCC" w:rsidP="00AD745B">
            <w:pPr>
              <w:jc w:val="center"/>
              <w:rPr>
                <w:rFonts w:ascii="Georgia" w:hAnsi="Georgia" w:cs="Arial"/>
                <w:sz w:val="16"/>
                <w:szCs w:val="16"/>
                <w:lang w:val="en-US"/>
              </w:rPr>
            </w:pPr>
            <w:r>
              <w:rPr>
                <w:rFonts w:ascii="Georgia" w:hAnsi="Georgia" w:cs="Arial"/>
                <w:sz w:val="16"/>
                <w:szCs w:val="16"/>
                <w:lang w:val="en-US"/>
              </w:rPr>
              <w:t>LISTINO BUSINESS 2021</w:t>
            </w:r>
          </w:p>
        </w:tc>
        <w:tc>
          <w:tcPr>
            <w:tcW w:w="4182" w:type="dxa"/>
            <w:gridSpan w:val="3"/>
            <w:shd w:val="clear" w:color="auto" w:fill="FFFFFF"/>
            <w:vAlign w:val="center"/>
          </w:tcPr>
          <w:p w14:paraId="78DBC08C" w14:textId="77777777" w:rsidR="00AD745B" w:rsidRPr="008F22D2" w:rsidRDefault="00AD745B" w:rsidP="00AD745B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8F22D2">
              <w:rPr>
                <w:rFonts w:ascii="Georgia" w:hAnsi="Georgia" w:cs="Arial"/>
                <w:sz w:val="12"/>
                <w:szCs w:val="12"/>
              </w:rPr>
              <w:t xml:space="preserve">Ha conosciuto </w:t>
            </w:r>
            <w:r>
              <w:rPr>
                <w:rFonts w:ascii="Georgia" w:hAnsi="Georgia" w:cs="Arial"/>
                <w:sz w:val="12"/>
                <w:szCs w:val="12"/>
              </w:rPr>
              <w:t>i</w:t>
            </w:r>
            <w:r w:rsidRPr="008F22D2">
              <w:rPr>
                <w:rFonts w:ascii="Georgia" w:hAnsi="Georgia" w:cs="Arial"/>
                <w:sz w:val="12"/>
                <w:szCs w:val="12"/>
              </w:rPr>
              <w:t xml:space="preserve"> nostri </w:t>
            </w:r>
            <w:r>
              <w:rPr>
                <w:rFonts w:ascii="Georgia" w:hAnsi="Georgia" w:cs="Arial"/>
                <w:sz w:val="12"/>
                <w:szCs w:val="12"/>
              </w:rPr>
              <w:t>s</w:t>
            </w:r>
            <w:r w:rsidRPr="008F22D2">
              <w:rPr>
                <w:rFonts w:ascii="Georgia" w:hAnsi="Georgia" w:cs="Arial"/>
                <w:sz w:val="12"/>
                <w:szCs w:val="12"/>
              </w:rPr>
              <w:t>ervizi tramite</w:t>
            </w:r>
          </w:p>
        </w:tc>
      </w:tr>
      <w:tr w:rsidR="00AD745B" w:rsidRPr="00413DC3" w14:paraId="34715013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5FF0C938" w14:textId="77777777" w:rsidR="00AD745B" w:rsidRPr="00F80587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proofErr w:type="spellStart"/>
            <w:r w:rsidRPr="00F80587">
              <w:rPr>
                <w:rFonts w:ascii="Georgia" w:hAnsi="Georgia" w:cs="Arial"/>
                <w:sz w:val="16"/>
                <w:szCs w:val="16"/>
                <w:lang w:val="en-US"/>
              </w:rPr>
              <w:t>Proponente</w:t>
            </w:r>
            <w:proofErr w:type="spellEnd"/>
          </w:p>
        </w:tc>
        <w:tc>
          <w:tcPr>
            <w:tcW w:w="3207" w:type="dxa"/>
            <w:gridSpan w:val="3"/>
            <w:shd w:val="clear" w:color="auto" w:fill="FFFFFF"/>
            <w:vAlign w:val="center"/>
          </w:tcPr>
          <w:p w14:paraId="3364419C" w14:textId="77777777" w:rsidR="00AD745B" w:rsidRPr="008F22D2" w:rsidRDefault="00AD745B" w:rsidP="00AD745B">
            <w:pPr>
              <w:jc w:val="center"/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4182" w:type="dxa"/>
            <w:gridSpan w:val="3"/>
            <w:shd w:val="clear" w:color="auto" w:fill="FFFFFF"/>
            <w:vAlign w:val="center"/>
          </w:tcPr>
          <w:p w14:paraId="2835D677" w14:textId="77777777" w:rsidR="00AD745B" w:rsidRPr="008F22D2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314BCC" w:rsidRPr="00413DC3" w14:paraId="6C1973A2" w14:textId="77777777" w:rsidTr="00F9198F">
        <w:trPr>
          <w:trHeight w:val="284"/>
        </w:trPr>
        <w:tc>
          <w:tcPr>
            <w:tcW w:w="2942" w:type="dxa"/>
            <w:shd w:val="clear" w:color="auto" w:fill="D9D9D9"/>
            <w:vAlign w:val="center"/>
          </w:tcPr>
          <w:p w14:paraId="7A19AF42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14:paraId="46656652" w14:textId="77777777" w:rsidR="00314BCC" w:rsidRPr="008F22D2" w:rsidRDefault="00314BCC" w:rsidP="00AD745B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ABBONAMENTO SI/NO</w:t>
            </w:r>
          </w:p>
        </w:tc>
        <w:tc>
          <w:tcPr>
            <w:tcW w:w="1755" w:type="dxa"/>
            <w:gridSpan w:val="2"/>
            <w:shd w:val="clear" w:color="auto" w:fill="FFFFFF"/>
            <w:vAlign w:val="center"/>
          </w:tcPr>
          <w:p w14:paraId="3B132EA2" w14:textId="77777777" w:rsidR="00314BCC" w:rsidRPr="008F22D2" w:rsidRDefault="00314BCC" w:rsidP="00AD745B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F9198F">
              <w:rPr>
                <w:rFonts w:ascii="Georgia" w:hAnsi="Georgia" w:cs="Arial"/>
                <w:sz w:val="14"/>
                <w:szCs w:val="14"/>
              </w:rPr>
              <w:t>CO</w:t>
            </w:r>
            <w:r w:rsidR="00223CA0">
              <w:rPr>
                <w:rFonts w:ascii="Georgia" w:hAnsi="Georgia" w:cs="Arial"/>
                <w:sz w:val="14"/>
                <w:szCs w:val="14"/>
              </w:rPr>
              <w:t>N</w:t>
            </w:r>
            <w:r w:rsidRPr="00F9198F">
              <w:rPr>
                <w:rFonts w:ascii="Georgia" w:hAnsi="Georgia" w:cs="Arial"/>
                <w:sz w:val="14"/>
                <w:szCs w:val="14"/>
              </w:rPr>
              <w:t>SUNT</w:t>
            </w:r>
            <w:r w:rsidR="00F9198F" w:rsidRPr="00F9198F">
              <w:rPr>
                <w:rFonts w:ascii="Georgia" w:hAnsi="Georgia" w:cs="Arial"/>
                <w:sz w:val="14"/>
                <w:szCs w:val="14"/>
              </w:rPr>
              <w:t>IVO</w:t>
            </w:r>
            <w:r w:rsidRPr="00F9198F">
              <w:rPr>
                <w:rFonts w:ascii="Georgia" w:hAnsi="Georgia" w:cs="Arial"/>
                <w:sz w:val="14"/>
                <w:szCs w:val="14"/>
              </w:rPr>
              <w:t xml:space="preserve"> MENSILE</w:t>
            </w:r>
            <w:r>
              <w:rPr>
                <w:rFonts w:ascii="Georgia" w:hAnsi="Georgia" w:cs="Arial"/>
                <w:sz w:val="16"/>
                <w:szCs w:val="16"/>
              </w:rPr>
              <w:t xml:space="preserve"> SI/NO</w:t>
            </w:r>
          </w:p>
        </w:tc>
        <w:tc>
          <w:tcPr>
            <w:tcW w:w="2354" w:type="dxa"/>
            <w:gridSpan w:val="2"/>
            <w:shd w:val="clear" w:color="auto" w:fill="FFFFFF"/>
            <w:vAlign w:val="center"/>
          </w:tcPr>
          <w:p w14:paraId="69F0C455" w14:textId="77777777" w:rsidR="00314BCC" w:rsidRPr="008F22D2" w:rsidRDefault="00314BCC" w:rsidP="00AD745B">
            <w:pPr>
              <w:jc w:val="center"/>
              <w:rPr>
                <w:rFonts w:ascii="Georgia" w:hAnsi="Georgia" w:cs="Arial"/>
                <w:sz w:val="16"/>
                <w:szCs w:val="16"/>
                <w:lang w:val="en-US"/>
              </w:rPr>
            </w:pPr>
            <w:r>
              <w:rPr>
                <w:rFonts w:ascii="Georgia" w:hAnsi="Georgia" w:cs="Arial"/>
                <w:sz w:val="16"/>
                <w:szCs w:val="16"/>
                <w:lang w:val="en-US"/>
              </w:rPr>
              <w:t>QUANTITA’</w:t>
            </w:r>
          </w:p>
        </w:tc>
        <w:tc>
          <w:tcPr>
            <w:tcW w:w="1828" w:type="dxa"/>
            <w:shd w:val="clear" w:color="auto" w:fill="FFFFFF"/>
            <w:vAlign w:val="center"/>
          </w:tcPr>
          <w:p w14:paraId="54A8D5A8" w14:textId="77777777" w:rsidR="00314BCC" w:rsidRPr="008F22D2" w:rsidRDefault="00314BCC" w:rsidP="00AD745B">
            <w:pPr>
              <w:jc w:val="center"/>
              <w:rPr>
                <w:rFonts w:ascii="Georgia" w:hAnsi="Georgia" w:cs="Arial"/>
                <w:sz w:val="16"/>
                <w:szCs w:val="16"/>
                <w:lang w:val="en-US"/>
              </w:rPr>
            </w:pPr>
            <w:r>
              <w:rPr>
                <w:rFonts w:ascii="Georgia" w:hAnsi="Georgia" w:cs="Arial"/>
                <w:sz w:val="16"/>
                <w:szCs w:val="16"/>
                <w:lang w:val="en-US"/>
              </w:rPr>
              <w:t>TARIFFA UNITARIA</w:t>
            </w:r>
          </w:p>
        </w:tc>
      </w:tr>
      <w:tr w:rsidR="00314BCC" w:rsidRPr="00413DC3" w14:paraId="6875E092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2775F362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PONY</w:t>
            </w:r>
            <w:r>
              <w:rPr>
                <w:rFonts w:ascii="Georgia" w:hAnsi="Georgia" w:cs="Arial"/>
                <w:sz w:val="16"/>
                <w:szCs w:val="16"/>
                <w:lang w:val="en-US"/>
              </w:rPr>
              <w:t xml:space="preserve"> EXPRESS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7306AEDF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gridSpan w:val="2"/>
            <w:shd w:val="clear" w:color="auto" w:fill="FFFFFF"/>
            <w:vAlign w:val="center"/>
          </w:tcPr>
          <w:p w14:paraId="626F8AA9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2354" w:type="dxa"/>
            <w:gridSpan w:val="2"/>
            <w:shd w:val="clear" w:color="auto" w:fill="FFFFFF"/>
            <w:vAlign w:val="center"/>
          </w:tcPr>
          <w:p w14:paraId="6C2753BA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3BC3FAB6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314BCC" w:rsidRPr="00413DC3" w14:paraId="196C7536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0D3533AF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CORRIERE ESPRESSO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4D0C709A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gridSpan w:val="2"/>
            <w:shd w:val="clear" w:color="auto" w:fill="FFFFFF"/>
            <w:vAlign w:val="center"/>
          </w:tcPr>
          <w:p w14:paraId="7148AE57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2354" w:type="dxa"/>
            <w:gridSpan w:val="2"/>
            <w:shd w:val="clear" w:color="auto" w:fill="FFFFFF"/>
            <w:vAlign w:val="center"/>
          </w:tcPr>
          <w:p w14:paraId="0C553D1D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3D163E9A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AD745B" w:rsidRPr="00413DC3" w14:paraId="3804B0CF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70D9553B" w14:textId="77777777" w:rsidR="00AD745B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>
              <w:rPr>
                <w:rFonts w:ascii="Georgia" w:hAnsi="Georgia" w:cs="Arial"/>
                <w:sz w:val="16"/>
                <w:szCs w:val="16"/>
                <w:lang w:val="en-US"/>
              </w:rPr>
              <w:t>GESTIONE POSTA IN USCITA</w:t>
            </w:r>
          </w:p>
        </w:tc>
        <w:tc>
          <w:tcPr>
            <w:tcW w:w="3207" w:type="dxa"/>
            <w:gridSpan w:val="3"/>
            <w:shd w:val="clear" w:color="auto" w:fill="FFFFFF"/>
            <w:vAlign w:val="center"/>
          </w:tcPr>
          <w:p w14:paraId="5CA7B69D" w14:textId="77777777" w:rsidR="00AD745B" w:rsidRPr="008F22D2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4182" w:type="dxa"/>
            <w:gridSpan w:val="3"/>
            <w:shd w:val="clear" w:color="auto" w:fill="FFFFFF"/>
            <w:vAlign w:val="center"/>
          </w:tcPr>
          <w:p w14:paraId="29157A61" w14:textId="77777777" w:rsidR="00AD745B" w:rsidRPr="008F22D2" w:rsidRDefault="00314BCC" w:rsidP="00AD745B">
            <w:pPr>
              <w:jc w:val="center"/>
              <w:rPr>
                <w:rFonts w:ascii="Georgia" w:hAnsi="Georgia" w:cs="Arial"/>
                <w:sz w:val="16"/>
                <w:szCs w:val="16"/>
                <w:lang w:val="en-US"/>
              </w:rPr>
            </w:pPr>
            <w:r>
              <w:rPr>
                <w:rFonts w:ascii="Georgia" w:hAnsi="Georgia" w:cs="Arial"/>
                <w:sz w:val="16"/>
                <w:szCs w:val="16"/>
                <w:lang w:val="en-US"/>
              </w:rPr>
              <w:t>LISTINO BUSINESS 2021</w:t>
            </w:r>
          </w:p>
        </w:tc>
      </w:tr>
      <w:tr w:rsidR="00AD745B" w:rsidRPr="00413DC3" w14:paraId="53B73BFE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26FFB950" w14:textId="77777777" w:rsidR="00AD745B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>
              <w:rPr>
                <w:rFonts w:ascii="Georgia" w:hAnsi="Georgia" w:cs="Arial"/>
                <w:sz w:val="16"/>
                <w:szCs w:val="16"/>
                <w:lang w:val="en-US"/>
              </w:rPr>
              <w:t>ALTRO</w:t>
            </w:r>
          </w:p>
        </w:tc>
        <w:tc>
          <w:tcPr>
            <w:tcW w:w="3207" w:type="dxa"/>
            <w:gridSpan w:val="3"/>
            <w:shd w:val="clear" w:color="auto" w:fill="FFFFFF"/>
            <w:vAlign w:val="center"/>
          </w:tcPr>
          <w:p w14:paraId="3B74E9CF" w14:textId="77777777" w:rsidR="00AD745B" w:rsidRPr="008F22D2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4182" w:type="dxa"/>
            <w:gridSpan w:val="3"/>
            <w:shd w:val="clear" w:color="auto" w:fill="FFFFFF"/>
            <w:vAlign w:val="center"/>
          </w:tcPr>
          <w:p w14:paraId="0F3A8970" w14:textId="77777777" w:rsidR="00AD745B" w:rsidRPr="008F22D2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314BCC" w:rsidRPr="00413DC3" w14:paraId="150E5B87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378562DB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3207" w:type="dxa"/>
            <w:gridSpan w:val="3"/>
            <w:shd w:val="clear" w:color="auto" w:fill="FFFFFF"/>
            <w:vAlign w:val="center"/>
          </w:tcPr>
          <w:p w14:paraId="132E2E66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  <w:tc>
          <w:tcPr>
            <w:tcW w:w="4182" w:type="dxa"/>
            <w:gridSpan w:val="3"/>
            <w:shd w:val="clear" w:color="auto" w:fill="FFFFFF"/>
            <w:vAlign w:val="center"/>
          </w:tcPr>
          <w:p w14:paraId="6DB6B36D" w14:textId="77777777" w:rsidR="00314BCC" w:rsidRPr="008F22D2" w:rsidRDefault="00314BCC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AD745B" w:rsidRPr="00413DC3" w14:paraId="3567B3F0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62DA187E" w14:textId="77777777" w:rsidR="00AD745B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>
              <w:rPr>
                <w:rFonts w:ascii="Georgia" w:hAnsi="Georgia" w:cs="Arial"/>
                <w:sz w:val="16"/>
                <w:szCs w:val="16"/>
                <w:lang w:val="en-US"/>
              </w:rPr>
              <w:t>MODALITÀ PAGAMENTO</w:t>
            </w:r>
          </w:p>
        </w:tc>
        <w:tc>
          <w:tcPr>
            <w:tcW w:w="7389" w:type="dxa"/>
            <w:gridSpan w:val="6"/>
            <w:shd w:val="clear" w:color="auto" w:fill="FFFFFF"/>
            <w:vAlign w:val="center"/>
          </w:tcPr>
          <w:p w14:paraId="63EA7A6E" w14:textId="77777777" w:rsidR="00AD745B" w:rsidRPr="001C3455" w:rsidRDefault="00AD745B" w:rsidP="00AD745B">
            <w:pPr>
              <w:rPr>
                <w:rFonts w:ascii="Georgia" w:hAnsi="Georgia" w:cs="Arial"/>
                <w:sz w:val="16"/>
                <w:szCs w:val="16"/>
              </w:rPr>
            </w:pPr>
            <w:r w:rsidRPr="001C3455">
              <w:rPr>
                <w:rFonts w:ascii="Georgia" w:hAnsi="Georgia" w:cs="Arial"/>
                <w:sz w:val="16"/>
                <w:szCs w:val="16"/>
              </w:rPr>
              <w:t xml:space="preserve">Bonifico bancario </w:t>
            </w:r>
            <w:proofErr w:type="spellStart"/>
            <w:r w:rsidRPr="001C3455">
              <w:rPr>
                <w:rFonts w:ascii="Georgia" w:hAnsi="Georgia" w:cs="Arial"/>
                <w:sz w:val="16"/>
                <w:szCs w:val="16"/>
              </w:rPr>
              <w:t>d.f</w:t>
            </w:r>
            <w:proofErr w:type="spellEnd"/>
            <w:r w:rsidRPr="001C3455">
              <w:rPr>
                <w:rFonts w:ascii="Georgia" w:hAnsi="Georgia" w:cs="Arial"/>
                <w:sz w:val="16"/>
                <w:szCs w:val="16"/>
              </w:rPr>
              <w:t xml:space="preserve">. </w:t>
            </w:r>
          </w:p>
        </w:tc>
      </w:tr>
      <w:tr w:rsidR="00AD745B" w:rsidRPr="00413DC3" w14:paraId="5C8D6B73" w14:textId="77777777" w:rsidTr="00F9198F">
        <w:trPr>
          <w:trHeight w:val="284"/>
        </w:trPr>
        <w:tc>
          <w:tcPr>
            <w:tcW w:w="2942" w:type="dxa"/>
            <w:shd w:val="clear" w:color="auto" w:fill="FFFFFF"/>
            <w:vAlign w:val="center"/>
          </w:tcPr>
          <w:p w14:paraId="666EE031" w14:textId="77777777" w:rsidR="00AD745B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>
              <w:rPr>
                <w:rFonts w:ascii="Georgia" w:hAnsi="Georgia" w:cs="Arial"/>
                <w:sz w:val="16"/>
                <w:szCs w:val="16"/>
                <w:lang w:val="en-US"/>
              </w:rPr>
              <w:t>IBAN</w:t>
            </w:r>
          </w:p>
        </w:tc>
        <w:tc>
          <w:tcPr>
            <w:tcW w:w="7389" w:type="dxa"/>
            <w:gridSpan w:val="6"/>
            <w:shd w:val="clear" w:color="auto" w:fill="FFFFFF"/>
            <w:vAlign w:val="center"/>
          </w:tcPr>
          <w:p w14:paraId="469BA81E" w14:textId="77777777" w:rsidR="00AD745B" w:rsidRPr="001C3455" w:rsidRDefault="00AD745B" w:rsidP="00AD745B">
            <w:pPr>
              <w:rPr>
                <w:rFonts w:ascii="Georgia" w:hAnsi="Georgia" w:cs="Arial"/>
                <w:sz w:val="16"/>
                <w:szCs w:val="16"/>
              </w:rPr>
            </w:pPr>
            <w:r w:rsidRPr="00CD36A4">
              <w:rPr>
                <w:rFonts w:ascii="Georgia" w:hAnsi="Georgia" w:cs="Arial"/>
                <w:sz w:val="18"/>
                <w:szCs w:val="16"/>
              </w:rPr>
              <w:t xml:space="preserve">IT 58 B 06150 03200 CC 0370074417 </w:t>
            </w:r>
          </w:p>
        </w:tc>
      </w:tr>
      <w:tr w:rsidR="00AD745B" w:rsidRPr="00413DC3" w14:paraId="589930A2" w14:textId="77777777" w:rsidTr="00B14709">
        <w:trPr>
          <w:trHeight w:val="284"/>
        </w:trPr>
        <w:tc>
          <w:tcPr>
            <w:tcW w:w="10331" w:type="dxa"/>
            <w:gridSpan w:val="7"/>
            <w:shd w:val="clear" w:color="auto" w:fill="D9D9D9"/>
            <w:vAlign w:val="center"/>
          </w:tcPr>
          <w:p w14:paraId="386011D7" w14:textId="77777777" w:rsidR="00AD745B" w:rsidRPr="008F22D2" w:rsidRDefault="00AD745B" w:rsidP="00AD745B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</w:tc>
      </w:tr>
      <w:tr w:rsidR="00E06D89" w:rsidRPr="00413DC3" w14:paraId="23A7E7C9" w14:textId="77777777" w:rsidTr="00B14709">
        <w:trPr>
          <w:trHeight w:val="939"/>
        </w:trPr>
        <w:tc>
          <w:tcPr>
            <w:tcW w:w="10331" w:type="dxa"/>
            <w:gridSpan w:val="7"/>
            <w:shd w:val="clear" w:color="auto" w:fill="FFFFFF"/>
          </w:tcPr>
          <w:p w14:paraId="07EB944A" w14:textId="77777777" w:rsidR="00E06D89" w:rsidRPr="008F22D2" w:rsidRDefault="00E06D89" w:rsidP="00AD745B">
            <w:pPr>
              <w:rPr>
                <w:rFonts w:ascii="Georgia" w:hAnsi="Georgia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sz w:val="16"/>
                <w:szCs w:val="16"/>
                <w:lang w:val="en-US"/>
              </w:rPr>
              <w:t>NOTE VARIE</w:t>
            </w:r>
          </w:p>
          <w:p w14:paraId="73A4A1C3" w14:textId="77777777" w:rsidR="00E06D89" w:rsidRPr="008F22D2" w:rsidRDefault="00E06D89" w:rsidP="00AD745B">
            <w:pPr>
              <w:rPr>
                <w:rFonts w:ascii="Georgia" w:hAnsi="Georgia"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0DDEAF9A" w14:textId="77777777" w:rsidR="00E06D89" w:rsidRPr="008F22D2" w:rsidRDefault="00E06D89" w:rsidP="00AD745B">
            <w:pPr>
              <w:rPr>
                <w:rFonts w:ascii="Georgia" w:hAnsi="Georgia"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330360DE" w14:textId="77777777" w:rsidR="00E06D89" w:rsidRPr="008F22D2" w:rsidRDefault="00E06D89" w:rsidP="00AD745B">
            <w:pPr>
              <w:rPr>
                <w:rFonts w:ascii="Georgia" w:hAnsi="Georgia"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</w:tr>
      <w:tr w:rsidR="00AD745B" w:rsidRPr="00413DC3" w14:paraId="26895126" w14:textId="77777777" w:rsidTr="00B14709">
        <w:trPr>
          <w:trHeight w:val="177"/>
        </w:trPr>
        <w:tc>
          <w:tcPr>
            <w:tcW w:w="10331" w:type="dxa"/>
            <w:gridSpan w:val="7"/>
            <w:shd w:val="clear" w:color="auto" w:fill="D9D9D9"/>
            <w:vAlign w:val="center"/>
          </w:tcPr>
          <w:p w14:paraId="7B73DA44" w14:textId="77777777" w:rsidR="00AD745B" w:rsidRPr="004B44C9" w:rsidRDefault="00AD745B" w:rsidP="00AD745B">
            <w:pPr>
              <w:pStyle w:val="Nessunaspaziatura"/>
              <w:rPr>
                <w:rFonts w:ascii="Georgia" w:hAnsi="Georgia"/>
                <w:sz w:val="12"/>
                <w:szCs w:val="12"/>
              </w:rPr>
            </w:pPr>
            <w:r w:rsidRPr="004B44C9">
              <w:rPr>
                <w:rFonts w:ascii="Georgia" w:hAnsi="Georgia"/>
                <w:sz w:val="12"/>
                <w:szCs w:val="12"/>
              </w:rPr>
              <w:t xml:space="preserve">Si autorizza l’utilizzazione dei dati su esposti a norme civilistiche, fiscali e contabili nel rispetto </w:t>
            </w:r>
            <w:r>
              <w:rPr>
                <w:rFonts w:ascii="Georgia" w:hAnsi="Georgia"/>
                <w:sz w:val="12"/>
                <w:szCs w:val="12"/>
              </w:rPr>
              <w:t xml:space="preserve">del </w:t>
            </w:r>
            <w:r w:rsidRPr="004B44C9">
              <w:rPr>
                <w:rFonts w:ascii="Georgia" w:hAnsi="Georgia" w:cs="Arial"/>
                <w:sz w:val="12"/>
                <w:szCs w:val="12"/>
              </w:rPr>
              <w:t>Regolamento UE 2016/679 sulla Protezione dei Dati Personali (GDPR)</w:t>
            </w:r>
            <w:r w:rsidRPr="004B44C9">
              <w:rPr>
                <w:rFonts w:ascii="Georgia" w:hAnsi="Georgia"/>
                <w:sz w:val="12"/>
                <w:szCs w:val="12"/>
              </w:rPr>
              <w:t xml:space="preserve"> </w:t>
            </w:r>
          </w:p>
        </w:tc>
      </w:tr>
      <w:tr w:rsidR="00AD745B" w:rsidRPr="00413DC3" w14:paraId="77517283" w14:textId="77777777" w:rsidTr="00B14709">
        <w:trPr>
          <w:trHeight w:val="533"/>
        </w:trPr>
        <w:tc>
          <w:tcPr>
            <w:tcW w:w="10331" w:type="dxa"/>
            <w:gridSpan w:val="7"/>
            <w:shd w:val="clear" w:color="auto" w:fill="D9D9D9"/>
          </w:tcPr>
          <w:p w14:paraId="7CFAEEC0" w14:textId="77777777" w:rsidR="00AD745B" w:rsidRDefault="00AD745B" w:rsidP="00AD745B">
            <w:pPr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8F22D2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FIRMA E TIMBRO</w:t>
            </w:r>
          </w:p>
          <w:p w14:paraId="41A634AF" w14:textId="77777777" w:rsidR="00AD745B" w:rsidRDefault="00AD745B" w:rsidP="00AD745B">
            <w:pPr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</w:p>
          <w:p w14:paraId="203FFE02" w14:textId="77777777" w:rsidR="00AD745B" w:rsidRDefault="00AD745B" w:rsidP="00AD745B">
            <w:pPr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</w:p>
          <w:p w14:paraId="520063CC" w14:textId="77777777" w:rsidR="00AD745B" w:rsidRDefault="00AD745B" w:rsidP="00AD745B">
            <w:pPr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</w:p>
          <w:p w14:paraId="7401777A" w14:textId="77777777" w:rsidR="00AD745B" w:rsidRPr="008F22D2" w:rsidRDefault="00AD745B" w:rsidP="00AD745B">
            <w:pPr>
              <w:rPr>
                <w:rFonts w:ascii="Georgia" w:hAnsi="Georgia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D745B" w:rsidRPr="00413DC3" w14:paraId="1C4F3F10" w14:textId="77777777" w:rsidTr="00F9198F">
        <w:trPr>
          <w:trHeight w:val="397"/>
        </w:trPr>
        <w:tc>
          <w:tcPr>
            <w:tcW w:w="2942" w:type="dxa"/>
            <w:shd w:val="clear" w:color="auto" w:fill="D9D9D9"/>
          </w:tcPr>
          <w:p w14:paraId="0AA2FAB6" w14:textId="77777777" w:rsidR="00AD745B" w:rsidRPr="008F22D2" w:rsidRDefault="00AD745B" w:rsidP="00AD745B">
            <w:pPr>
              <w:rPr>
                <w:rFonts w:ascii="Georgia" w:hAnsi="Georgia"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8F22D2">
              <w:rPr>
                <w:rFonts w:ascii="Georgia" w:hAnsi="Georgia" w:cs="Arial"/>
                <w:color w:val="000000"/>
                <w:sz w:val="16"/>
                <w:szCs w:val="16"/>
                <w:u w:val="single"/>
                <w:lang w:val="en-US"/>
              </w:rPr>
              <w:t xml:space="preserve">Visto </w:t>
            </w:r>
            <w:proofErr w:type="spellStart"/>
            <w:r w:rsidRPr="008F22D2">
              <w:rPr>
                <w:rFonts w:ascii="Georgia" w:hAnsi="Georgia" w:cs="Arial"/>
                <w:color w:val="000000"/>
                <w:sz w:val="16"/>
                <w:szCs w:val="16"/>
                <w:u w:val="single"/>
                <w:lang w:val="en-US"/>
              </w:rPr>
              <w:t>Prop.te</w:t>
            </w:r>
            <w:proofErr w:type="spellEnd"/>
          </w:p>
        </w:tc>
        <w:tc>
          <w:tcPr>
            <w:tcW w:w="7389" w:type="dxa"/>
            <w:gridSpan w:val="6"/>
            <w:shd w:val="clear" w:color="auto" w:fill="D9D9D9"/>
          </w:tcPr>
          <w:p w14:paraId="2978D9FB" w14:textId="77777777" w:rsidR="00AD745B" w:rsidRPr="008F22D2" w:rsidRDefault="00AD745B" w:rsidP="00AD745B">
            <w:pPr>
              <w:rPr>
                <w:rFonts w:ascii="Georgia" w:hAnsi="Georgia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  <w:r w:rsidRPr="008F22D2">
              <w:rPr>
                <w:rFonts w:ascii="Georgia" w:hAnsi="Georgia" w:cs="Arial"/>
                <w:b/>
                <w:color w:val="000000"/>
                <w:sz w:val="16"/>
                <w:szCs w:val="16"/>
                <w:u w:val="single"/>
                <w:lang w:val="en-US"/>
              </w:rPr>
              <w:t xml:space="preserve">Visto </w:t>
            </w:r>
            <w:proofErr w:type="spellStart"/>
            <w:r w:rsidRPr="008F22D2">
              <w:rPr>
                <w:rFonts w:ascii="Georgia" w:hAnsi="Georgia" w:cs="Arial"/>
                <w:b/>
                <w:color w:val="000000"/>
                <w:sz w:val="16"/>
                <w:szCs w:val="16"/>
                <w:u w:val="single"/>
                <w:lang w:val="en-US"/>
              </w:rPr>
              <w:t>direzione</w:t>
            </w:r>
            <w:proofErr w:type="spellEnd"/>
            <w:r w:rsidRPr="008F22D2">
              <w:rPr>
                <w:rFonts w:ascii="Georgia" w:hAnsi="Georgia" w:cs="Arial"/>
                <w:b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F22D2">
              <w:rPr>
                <w:rFonts w:ascii="Georgia" w:hAnsi="Georgia" w:cs="Arial"/>
                <w:b/>
                <w:color w:val="000000"/>
                <w:sz w:val="16"/>
                <w:szCs w:val="16"/>
                <w:u w:val="single"/>
                <w:lang w:val="en-US"/>
              </w:rPr>
              <w:t>commerciale</w:t>
            </w:r>
            <w:proofErr w:type="spellEnd"/>
          </w:p>
        </w:tc>
      </w:tr>
      <w:tr w:rsidR="00AD745B" w:rsidRPr="00413DC3" w14:paraId="3DB63ED6" w14:textId="77777777" w:rsidTr="00F9198F">
        <w:trPr>
          <w:trHeight w:val="433"/>
        </w:trPr>
        <w:tc>
          <w:tcPr>
            <w:tcW w:w="2942" w:type="dxa"/>
            <w:shd w:val="clear" w:color="auto" w:fill="D9D9D9"/>
          </w:tcPr>
          <w:p w14:paraId="27330A3A" w14:textId="77777777" w:rsidR="00AD745B" w:rsidRPr="008F22D2" w:rsidRDefault="00AD745B" w:rsidP="00AD745B">
            <w:pPr>
              <w:rPr>
                <w:rFonts w:ascii="Georgia" w:hAnsi="Georgia"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8F22D2">
              <w:rPr>
                <w:rFonts w:ascii="Georgia" w:hAnsi="Georgia" w:cs="Arial"/>
                <w:color w:val="000000"/>
                <w:sz w:val="16"/>
                <w:szCs w:val="16"/>
                <w:u w:val="single"/>
                <w:lang w:val="en-US"/>
              </w:rPr>
              <w:t xml:space="preserve">PROT. Entrata </w:t>
            </w:r>
          </w:p>
        </w:tc>
        <w:tc>
          <w:tcPr>
            <w:tcW w:w="3720" w:type="dxa"/>
            <w:gridSpan w:val="4"/>
            <w:shd w:val="clear" w:color="auto" w:fill="D9D9D9"/>
          </w:tcPr>
          <w:p w14:paraId="6C1C1C7F" w14:textId="77777777" w:rsidR="00AD745B" w:rsidRPr="008F22D2" w:rsidRDefault="00AD745B" w:rsidP="00AD745B">
            <w:pPr>
              <w:rPr>
                <w:rFonts w:ascii="Georgia" w:hAnsi="Georgia" w:cs="Arial"/>
                <w:b/>
                <w:color w:val="000000"/>
                <w:sz w:val="16"/>
                <w:szCs w:val="16"/>
                <w:u w:val="single"/>
              </w:rPr>
            </w:pPr>
            <w:r w:rsidRPr="008F22D2">
              <w:rPr>
                <w:rFonts w:ascii="Georgia" w:hAnsi="Georgia" w:cs="Arial"/>
                <w:b/>
                <w:color w:val="000000"/>
                <w:sz w:val="16"/>
                <w:szCs w:val="16"/>
                <w:u w:val="single"/>
              </w:rPr>
              <w:t>Cod. Cliente</w:t>
            </w:r>
          </w:p>
        </w:tc>
        <w:tc>
          <w:tcPr>
            <w:tcW w:w="3669" w:type="dxa"/>
            <w:gridSpan w:val="2"/>
            <w:shd w:val="clear" w:color="auto" w:fill="D9D9D9"/>
          </w:tcPr>
          <w:p w14:paraId="0D7E34A4" w14:textId="77777777" w:rsidR="00AD745B" w:rsidRPr="008F22D2" w:rsidRDefault="00AD745B" w:rsidP="00AD745B">
            <w:pPr>
              <w:rPr>
                <w:rFonts w:ascii="Georgia" w:hAnsi="Georgia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1395679E" w14:textId="77777777" w:rsidR="00B9521F" w:rsidRDefault="00B9521F" w:rsidP="00B9521F"/>
    <w:p w14:paraId="65B4E400" w14:textId="77777777" w:rsidR="001663BD" w:rsidRPr="00B9521F" w:rsidRDefault="00B9521F" w:rsidP="00AD745B">
      <w:pPr>
        <w:ind w:left="1416"/>
        <w:jc w:val="both"/>
      </w:pPr>
      <w:r w:rsidRPr="00CD36A4">
        <w:rPr>
          <w:rFonts w:ascii="Book Antiqua" w:hAnsi="Book Antiqua" w:cs="Arial"/>
          <w:b/>
          <w:bCs/>
          <w:sz w:val="22"/>
          <w:szCs w:val="16"/>
        </w:rPr>
        <w:t xml:space="preserve">INVIARE VIA E.MAIL all’indirizzo </w:t>
      </w:r>
      <w:hyperlink r:id="rId11" w:history="1">
        <w:r w:rsidR="0070336B" w:rsidRPr="00E17F82">
          <w:rPr>
            <w:rStyle w:val="Collegamentoipertestuale"/>
            <w:rFonts w:ascii="Book Antiqua" w:hAnsi="Book Antiqua" w:cs="Arial"/>
            <w:b/>
            <w:bCs/>
            <w:sz w:val="22"/>
            <w:szCs w:val="16"/>
          </w:rPr>
          <w:t>amministrazione@fdcservices.it</w:t>
        </w:r>
      </w:hyperlink>
    </w:p>
    <w:sectPr w:rsidR="001663BD" w:rsidRPr="00B9521F" w:rsidSect="00FF0ADE">
      <w:headerReference w:type="default" r:id="rId12"/>
      <w:footerReference w:type="default" r:id="rId13"/>
      <w:type w:val="continuous"/>
      <w:pgSz w:w="11906" w:h="16838" w:code="9"/>
      <w:pgMar w:top="1418" w:right="851" w:bottom="1134" w:left="567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E391" w14:textId="77777777" w:rsidR="001635B3" w:rsidRDefault="001635B3" w:rsidP="00554BEC">
      <w:r>
        <w:separator/>
      </w:r>
    </w:p>
  </w:endnote>
  <w:endnote w:type="continuationSeparator" w:id="0">
    <w:p w14:paraId="5FE0512E" w14:textId="77777777" w:rsidR="001635B3" w:rsidRDefault="001635B3" w:rsidP="005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FEE2" w14:textId="77777777" w:rsidR="003820D9" w:rsidRPr="00A95647" w:rsidRDefault="00B9521F" w:rsidP="00A95647">
    <w:pPr>
      <w:pStyle w:val="Pidipagina"/>
      <w:rPr>
        <w:rFonts w:ascii="Arial" w:hAnsi="Arial" w:cs="Arial"/>
      </w:rPr>
    </w:pPr>
    <w:r>
      <w:rPr>
        <w:rFonts w:ascii="Arial" w:hAnsi="Arial" w:cs="Arial"/>
      </w:rPr>
      <w:t xml:space="preserve">     </w:t>
    </w:r>
  </w:p>
  <w:tbl>
    <w:tblPr>
      <w:tblW w:w="11482" w:type="dxa"/>
      <w:tblInd w:w="-35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482"/>
    </w:tblGrid>
    <w:tr w:rsidR="003820D9" w:rsidRPr="00015915" w14:paraId="11A1E894" w14:textId="77777777" w:rsidTr="00BB5597">
      <w:trPr>
        <w:trHeight w:val="636"/>
      </w:trPr>
      <w:tc>
        <w:tcPr>
          <w:tcW w:w="11482" w:type="dxa"/>
          <w:vAlign w:val="center"/>
        </w:tcPr>
        <w:p w14:paraId="27132B34" w14:textId="77777777" w:rsidR="00B9521F" w:rsidRPr="007040D5" w:rsidRDefault="003820D9" w:rsidP="00B9521F">
          <w:pPr>
            <w:ind w:left="4248" w:firstLine="708"/>
            <w:jc w:val="both"/>
            <w:rPr>
              <w:rFonts w:ascii="Bookman Old Style" w:hAnsi="Bookman Old Style"/>
              <w:sz w:val="16"/>
              <w:szCs w:val="16"/>
            </w:rPr>
          </w:pPr>
          <w:r w:rsidRPr="00277D57">
            <w:rPr>
              <w:b/>
              <w:color w:val="000066"/>
              <w:sz w:val="13"/>
              <w:szCs w:val="13"/>
              <w:lang w:val="en-US"/>
            </w:rPr>
            <w:t xml:space="preserve">FDC SERVICES </w:t>
          </w:r>
          <w:proofErr w:type="spellStart"/>
          <w:r w:rsidRPr="00277D57">
            <w:rPr>
              <w:b/>
              <w:color w:val="000066"/>
              <w:sz w:val="13"/>
              <w:szCs w:val="13"/>
              <w:lang w:val="en-US"/>
            </w:rPr>
            <w:t>S.r.l</w:t>
          </w:r>
          <w:proofErr w:type="spellEnd"/>
          <w:r w:rsidRPr="00277D57">
            <w:rPr>
              <w:b/>
              <w:color w:val="000066"/>
              <w:sz w:val="13"/>
              <w:szCs w:val="13"/>
              <w:lang w:val="en-US"/>
            </w:rPr>
            <w:t>.</w:t>
          </w:r>
          <w:r w:rsidR="00B9521F">
            <w:rPr>
              <w:rFonts w:ascii="Bookman Old Style" w:hAnsi="Bookman Old Style"/>
              <w:sz w:val="16"/>
              <w:szCs w:val="16"/>
            </w:rPr>
            <w:t xml:space="preserve">                                                                       </w:t>
          </w:r>
          <w:r w:rsidR="00B9521F" w:rsidRPr="007040D5">
            <w:rPr>
              <w:rFonts w:ascii="Bookman Old Style" w:hAnsi="Bookman Old Style"/>
              <w:sz w:val="16"/>
              <w:szCs w:val="16"/>
            </w:rPr>
            <w:t>Mod.FDC07 Rev</w:t>
          </w:r>
          <w:r w:rsidR="00E06D89">
            <w:rPr>
              <w:rFonts w:ascii="Bookman Old Style" w:hAnsi="Bookman Old Style"/>
              <w:sz w:val="16"/>
              <w:szCs w:val="16"/>
            </w:rPr>
            <w:t>3</w:t>
          </w:r>
        </w:p>
        <w:p w14:paraId="256D211D" w14:textId="77777777" w:rsidR="003820D9" w:rsidRPr="00015915" w:rsidRDefault="003820D9" w:rsidP="00277D57">
          <w:pPr>
            <w:pStyle w:val="Pidipagina"/>
            <w:jc w:val="center"/>
            <w:rPr>
              <w:sz w:val="13"/>
              <w:szCs w:val="13"/>
            </w:rPr>
          </w:pPr>
          <w:r w:rsidRPr="00277D57">
            <w:rPr>
              <w:sz w:val="13"/>
              <w:szCs w:val="13"/>
              <w:lang w:val="en-US"/>
            </w:rPr>
            <w:t xml:space="preserve"> </w:t>
          </w:r>
          <w:r>
            <w:rPr>
              <w:sz w:val="13"/>
              <w:szCs w:val="13"/>
            </w:rPr>
            <w:t xml:space="preserve">Sede Legale: Via </w:t>
          </w:r>
          <w:r w:rsidR="00517FD2">
            <w:rPr>
              <w:sz w:val="13"/>
              <w:szCs w:val="13"/>
            </w:rPr>
            <w:t>Ernesto Nathan, 55</w:t>
          </w:r>
          <w:r w:rsidRPr="00015915">
            <w:rPr>
              <w:sz w:val="13"/>
              <w:szCs w:val="13"/>
            </w:rPr>
            <w:t xml:space="preserve"> - 001</w:t>
          </w:r>
          <w:r w:rsidR="00517FD2">
            <w:rPr>
              <w:sz w:val="13"/>
              <w:szCs w:val="13"/>
            </w:rPr>
            <w:t>46</w:t>
          </w:r>
          <w:r w:rsidRPr="00015915">
            <w:rPr>
              <w:sz w:val="13"/>
              <w:szCs w:val="13"/>
            </w:rPr>
            <w:t xml:space="preserve"> Roma</w:t>
          </w:r>
        </w:p>
        <w:p w14:paraId="669C2A5A" w14:textId="77777777" w:rsidR="003820D9" w:rsidRPr="00746DDC" w:rsidRDefault="003820D9" w:rsidP="00277D57">
          <w:pPr>
            <w:jc w:val="center"/>
            <w:rPr>
              <w:rFonts w:ascii="Arial" w:hAnsi="Arial" w:cs="Arial"/>
              <w:sz w:val="12"/>
              <w:szCs w:val="12"/>
              <w:lang w:val="en-US"/>
            </w:rPr>
          </w:pPr>
          <w:r w:rsidRPr="00746DDC">
            <w:rPr>
              <w:sz w:val="13"/>
              <w:szCs w:val="13"/>
              <w:lang w:val="en-US"/>
            </w:rPr>
            <w:t>Tel.</w:t>
          </w:r>
          <w:r>
            <w:rPr>
              <w:sz w:val="13"/>
              <w:szCs w:val="13"/>
              <w:lang w:val="en-US"/>
            </w:rPr>
            <w:t>06.9444.3164</w:t>
          </w:r>
          <w:r w:rsidR="00334499">
            <w:rPr>
              <w:sz w:val="13"/>
              <w:szCs w:val="13"/>
              <w:lang w:val="en-US"/>
            </w:rPr>
            <w:t xml:space="preserve"> </w:t>
          </w:r>
          <w:proofErr w:type="spellStart"/>
          <w:proofErr w:type="gramStart"/>
          <w:r w:rsidRPr="00746DDC">
            <w:rPr>
              <w:rFonts w:ascii="Arial" w:hAnsi="Arial" w:cs="Arial"/>
              <w:sz w:val="12"/>
              <w:szCs w:val="12"/>
              <w:lang w:val="en-US"/>
            </w:rPr>
            <w:t>e.mail</w:t>
          </w:r>
          <w:proofErr w:type="spellEnd"/>
          <w:proofErr w:type="gramEnd"/>
          <w:r w:rsidRPr="00746DDC">
            <w:rPr>
              <w:rFonts w:ascii="Arial" w:hAnsi="Arial" w:cs="Arial"/>
              <w:sz w:val="12"/>
              <w:szCs w:val="12"/>
              <w:lang w:val="en-US"/>
            </w:rPr>
            <w:t xml:space="preserve"> </w:t>
          </w:r>
          <w:r>
            <w:rPr>
              <w:rFonts w:ascii="Arial" w:hAnsi="Arial" w:cs="Arial"/>
              <w:sz w:val="12"/>
              <w:szCs w:val="12"/>
              <w:lang w:val="en-US"/>
            </w:rPr>
            <w:t>assistenza</w:t>
          </w:r>
          <w:r w:rsidRPr="00746DDC">
            <w:rPr>
              <w:rFonts w:ascii="Arial" w:hAnsi="Arial" w:cs="Arial"/>
              <w:sz w:val="12"/>
              <w:szCs w:val="12"/>
              <w:lang w:val="en-US"/>
            </w:rPr>
            <w:t>@fdcservices.it - www.fdcservices.it</w:t>
          </w:r>
        </w:p>
        <w:p w14:paraId="1011B037" w14:textId="77777777" w:rsidR="003820D9" w:rsidRPr="009C0ED4" w:rsidRDefault="003820D9" w:rsidP="00277D57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FF0ADE">
            <w:rPr>
              <w:sz w:val="13"/>
              <w:szCs w:val="13"/>
            </w:rPr>
            <w:t xml:space="preserve">R.E.A. di Roma N° 1414205 P. I./C.F. 12971531004 - Cap. </w:t>
          </w:r>
          <w:proofErr w:type="spellStart"/>
          <w:r w:rsidRPr="00FF0ADE">
            <w:rPr>
              <w:sz w:val="13"/>
              <w:szCs w:val="13"/>
            </w:rPr>
            <w:t>Soc</w:t>
          </w:r>
          <w:proofErr w:type="spellEnd"/>
          <w:r w:rsidRPr="00FF0ADE">
            <w:rPr>
              <w:sz w:val="13"/>
              <w:szCs w:val="13"/>
            </w:rPr>
            <w:t xml:space="preserve">. </w:t>
          </w:r>
          <w:r>
            <w:rPr>
              <w:sz w:val="13"/>
              <w:szCs w:val="13"/>
            </w:rPr>
            <w:t>Euro 10</w:t>
          </w:r>
          <w:r w:rsidRPr="00015915">
            <w:rPr>
              <w:sz w:val="13"/>
              <w:szCs w:val="13"/>
            </w:rPr>
            <w:t xml:space="preserve">.000,00 </w:t>
          </w:r>
          <w:proofErr w:type="spellStart"/>
          <w:r w:rsidRPr="00015915">
            <w:rPr>
              <w:sz w:val="13"/>
              <w:szCs w:val="13"/>
            </w:rPr>
            <w:t>i.v</w:t>
          </w:r>
          <w:proofErr w:type="spellEnd"/>
          <w:r w:rsidRPr="00015915">
            <w:rPr>
              <w:sz w:val="13"/>
              <w:szCs w:val="13"/>
            </w:rPr>
            <w:t>.</w:t>
          </w:r>
        </w:p>
      </w:tc>
    </w:tr>
  </w:tbl>
  <w:p w14:paraId="0B642AE5" w14:textId="77777777" w:rsidR="003820D9" w:rsidRPr="00A95647" w:rsidRDefault="003820D9">
    <w:pPr>
      <w:pStyle w:val="Pidipa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6E6E" w14:textId="77777777" w:rsidR="001663BD" w:rsidRPr="00A95647" w:rsidRDefault="001663BD" w:rsidP="001663BD">
    <w:pPr>
      <w:pStyle w:val="Pidipagina"/>
      <w:rPr>
        <w:rFonts w:ascii="Arial" w:hAnsi="Arial" w:cs="Arial"/>
      </w:rPr>
    </w:pPr>
    <w:r>
      <w:rPr>
        <w:rFonts w:ascii="Arial" w:hAnsi="Arial" w:cs="Arial"/>
      </w:rPr>
      <w:t xml:space="preserve">     </w:t>
    </w:r>
  </w:p>
  <w:tbl>
    <w:tblPr>
      <w:tblW w:w="11482" w:type="dxa"/>
      <w:tblInd w:w="-35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482"/>
    </w:tblGrid>
    <w:tr w:rsidR="001663BD" w:rsidRPr="00015915" w14:paraId="5431B1C7" w14:textId="77777777" w:rsidTr="00556BC1">
      <w:trPr>
        <w:trHeight w:val="636"/>
      </w:trPr>
      <w:tc>
        <w:tcPr>
          <w:tcW w:w="11482" w:type="dxa"/>
          <w:vAlign w:val="center"/>
        </w:tcPr>
        <w:p w14:paraId="764D6B6B" w14:textId="77777777" w:rsidR="001663BD" w:rsidRPr="007040D5" w:rsidRDefault="001663BD" w:rsidP="001663BD">
          <w:pPr>
            <w:ind w:left="4248" w:firstLine="708"/>
            <w:jc w:val="both"/>
            <w:rPr>
              <w:rFonts w:ascii="Bookman Old Style" w:hAnsi="Bookman Old Style"/>
              <w:sz w:val="16"/>
              <w:szCs w:val="16"/>
            </w:rPr>
          </w:pPr>
          <w:r w:rsidRPr="00277D57">
            <w:rPr>
              <w:b/>
              <w:color w:val="000066"/>
              <w:sz w:val="13"/>
              <w:szCs w:val="13"/>
              <w:lang w:val="en-US"/>
            </w:rPr>
            <w:t xml:space="preserve">FDC SERVICES </w:t>
          </w:r>
          <w:proofErr w:type="spellStart"/>
          <w:r w:rsidRPr="00277D57">
            <w:rPr>
              <w:b/>
              <w:color w:val="000066"/>
              <w:sz w:val="13"/>
              <w:szCs w:val="13"/>
              <w:lang w:val="en-US"/>
            </w:rPr>
            <w:t>S.r.l</w:t>
          </w:r>
          <w:proofErr w:type="spellEnd"/>
          <w:r w:rsidRPr="00277D57">
            <w:rPr>
              <w:b/>
              <w:color w:val="000066"/>
              <w:sz w:val="13"/>
              <w:szCs w:val="13"/>
              <w:lang w:val="en-US"/>
            </w:rPr>
            <w:t>.</w:t>
          </w:r>
          <w:r>
            <w:rPr>
              <w:rFonts w:ascii="Bookman Old Style" w:hAnsi="Bookman Old Style"/>
              <w:sz w:val="16"/>
              <w:szCs w:val="16"/>
            </w:rPr>
            <w:t xml:space="preserve">                                                                       </w:t>
          </w:r>
          <w:r w:rsidRPr="007040D5">
            <w:rPr>
              <w:rFonts w:ascii="Bookman Old Style" w:hAnsi="Bookman Old Style"/>
              <w:sz w:val="16"/>
              <w:szCs w:val="16"/>
            </w:rPr>
            <w:t>Mod.FDC07 Rev</w:t>
          </w:r>
          <w:r>
            <w:rPr>
              <w:rFonts w:ascii="Bookman Old Style" w:hAnsi="Bookman Old Style"/>
              <w:sz w:val="16"/>
              <w:szCs w:val="16"/>
            </w:rPr>
            <w:t>2</w:t>
          </w:r>
        </w:p>
        <w:p w14:paraId="131ED292" w14:textId="77777777" w:rsidR="001663BD" w:rsidRPr="00015915" w:rsidRDefault="001663BD" w:rsidP="001663BD">
          <w:pPr>
            <w:pStyle w:val="Pidipagina"/>
            <w:jc w:val="center"/>
            <w:rPr>
              <w:sz w:val="13"/>
              <w:szCs w:val="13"/>
            </w:rPr>
          </w:pPr>
          <w:r w:rsidRPr="00277D57">
            <w:rPr>
              <w:sz w:val="13"/>
              <w:szCs w:val="13"/>
              <w:lang w:val="en-US"/>
            </w:rPr>
            <w:t xml:space="preserve"> </w:t>
          </w:r>
          <w:r>
            <w:rPr>
              <w:sz w:val="13"/>
              <w:szCs w:val="13"/>
            </w:rPr>
            <w:t>Sede Legale: Via Ernesto Nathan, 55</w:t>
          </w:r>
          <w:r w:rsidRPr="00015915">
            <w:rPr>
              <w:sz w:val="13"/>
              <w:szCs w:val="13"/>
            </w:rPr>
            <w:t xml:space="preserve"> - 001</w:t>
          </w:r>
          <w:r>
            <w:rPr>
              <w:sz w:val="13"/>
              <w:szCs w:val="13"/>
            </w:rPr>
            <w:t>46</w:t>
          </w:r>
          <w:r w:rsidRPr="00015915">
            <w:rPr>
              <w:sz w:val="13"/>
              <w:szCs w:val="13"/>
            </w:rPr>
            <w:t xml:space="preserve"> Roma</w:t>
          </w:r>
        </w:p>
        <w:p w14:paraId="2080F7B1" w14:textId="77777777" w:rsidR="001663BD" w:rsidRPr="00746DDC" w:rsidRDefault="001663BD" w:rsidP="001663BD">
          <w:pPr>
            <w:jc w:val="center"/>
            <w:rPr>
              <w:rFonts w:ascii="Arial" w:hAnsi="Arial" w:cs="Arial"/>
              <w:sz w:val="12"/>
              <w:szCs w:val="12"/>
              <w:lang w:val="en-US"/>
            </w:rPr>
          </w:pPr>
          <w:r w:rsidRPr="00746DDC">
            <w:rPr>
              <w:sz w:val="13"/>
              <w:szCs w:val="13"/>
              <w:lang w:val="en-US"/>
            </w:rPr>
            <w:t>Tel.</w:t>
          </w:r>
          <w:r>
            <w:rPr>
              <w:sz w:val="13"/>
              <w:szCs w:val="13"/>
              <w:lang w:val="en-US"/>
            </w:rPr>
            <w:t xml:space="preserve">06.9444.3164 </w:t>
          </w:r>
          <w:proofErr w:type="spellStart"/>
          <w:proofErr w:type="gramStart"/>
          <w:r w:rsidRPr="00746DDC">
            <w:rPr>
              <w:rFonts w:ascii="Arial" w:hAnsi="Arial" w:cs="Arial"/>
              <w:sz w:val="12"/>
              <w:szCs w:val="12"/>
              <w:lang w:val="en-US"/>
            </w:rPr>
            <w:t>e.mail</w:t>
          </w:r>
          <w:proofErr w:type="spellEnd"/>
          <w:proofErr w:type="gramEnd"/>
          <w:r w:rsidRPr="00746DDC">
            <w:rPr>
              <w:rFonts w:ascii="Arial" w:hAnsi="Arial" w:cs="Arial"/>
              <w:sz w:val="12"/>
              <w:szCs w:val="12"/>
              <w:lang w:val="en-US"/>
            </w:rPr>
            <w:t xml:space="preserve"> </w:t>
          </w:r>
          <w:r>
            <w:rPr>
              <w:rFonts w:ascii="Arial" w:hAnsi="Arial" w:cs="Arial"/>
              <w:sz w:val="12"/>
              <w:szCs w:val="12"/>
              <w:lang w:val="en-US"/>
            </w:rPr>
            <w:t>assistenza</w:t>
          </w:r>
          <w:r w:rsidRPr="00746DDC">
            <w:rPr>
              <w:rFonts w:ascii="Arial" w:hAnsi="Arial" w:cs="Arial"/>
              <w:sz w:val="12"/>
              <w:szCs w:val="12"/>
              <w:lang w:val="en-US"/>
            </w:rPr>
            <w:t>@fdcservices.it - www.fdcservices.it</w:t>
          </w:r>
        </w:p>
        <w:p w14:paraId="0EAB142D" w14:textId="77777777" w:rsidR="001663BD" w:rsidRPr="009C0ED4" w:rsidRDefault="001663BD" w:rsidP="001663BD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FF0ADE">
            <w:rPr>
              <w:sz w:val="13"/>
              <w:szCs w:val="13"/>
            </w:rPr>
            <w:t xml:space="preserve">R.E.A. di Roma N° 1414205 P. I./C.F. 12971531004 - Cap. </w:t>
          </w:r>
          <w:proofErr w:type="spellStart"/>
          <w:r w:rsidRPr="00FF0ADE">
            <w:rPr>
              <w:sz w:val="13"/>
              <w:szCs w:val="13"/>
            </w:rPr>
            <w:t>Soc</w:t>
          </w:r>
          <w:proofErr w:type="spellEnd"/>
          <w:r w:rsidRPr="00FF0ADE">
            <w:rPr>
              <w:sz w:val="13"/>
              <w:szCs w:val="13"/>
            </w:rPr>
            <w:t xml:space="preserve">. </w:t>
          </w:r>
          <w:r>
            <w:rPr>
              <w:sz w:val="13"/>
              <w:szCs w:val="13"/>
            </w:rPr>
            <w:t>Euro 10</w:t>
          </w:r>
          <w:r w:rsidRPr="00015915">
            <w:rPr>
              <w:sz w:val="13"/>
              <w:szCs w:val="13"/>
            </w:rPr>
            <w:t xml:space="preserve">.000,00 </w:t>
          </w:r>
          <w:proofErr w:type="spellStart"/>
          <w:r w:rsidRPr="00015915">
            <w:rPr>
              <w:sz w:val="13"/>
              <w:szCs w:val="13"/>
            </w:rPr>
            <w:t>i.v</w:t>
          </w:r>
          <w:proofErr w:type="spellEnd"/>
          <w:r w:rsidRPr="00015915">
            <w:rPr>
              <w:sz w:val="13"/>
              <w:szCs w:val="13"/>
            </w:rPr>
            <w:t>.</w:t>
          </w:r>
        </w:p>
      </w:tc>
    </w:tr>
  </w:tbl>
  <w:p w14:paraId="117DF850" w14:textId="77777777" w:rsidR="001663BD" w:rsidRPr="00A95647" w:rsidRDefault="001663BD" w:rsidP="001663BD">
    <w:pPr>
      <w:pStyle w:val="Pidipagina"/>
      <w:rPr>
        <w:sz w:val="4"/>
        <w:szCs w:val="4"/>
      </w:rPr>
    </w:pPr>
  </w:p>
  <w:p w14:paraId="28ABC073" w14:textId="77777777" w:rsidR="003820D9" w:rsidRPr="001663BD" w:rsidRDefault="003820D9" w:rsidP="001663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C84F" w14:textId="77777777" w:rsidR="001635B3" w:rsidRDefault="001635B3" w:rsidP="00554BEC">
      <w:r>
        <w:separator/>
      </w:r>
    </w:p>
  </w:footnote>
  <w:footnote w:type="continuationSeparator" w:id="0">
    <w:p w14:paraId="7C74652E" w14:textId="77777777" w:rsidR="001635B3" w:rsidRDefault="001635B3" w:rsidP="0055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1222" w14:textId="77777777" w:rsidR="003820D9" w:rsidRDefault="001635B3">
    <w:pPr>
      <w:pStyle w:val="Intestazione"/>
    </w:pPr>
    <w:r>
      <w:rPr>
        <w:noProof/>
      </w:rPr>
      <w:object w:dxaOrig="1440" w:dyaOrig="1440" w14:anchorId="33C02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7.95pt;margin-top:-.8pt;width:178.5pt;height:44.3pt;z-index:-251658240">
          <v:imagedata r:id="rId1" o:title=""/>
        </v:shape>
        <o:OLEObject Type="Embed" ProgID="CorelDraw.Graphic.15" ShapeID="_x0000_s2050" DrawAspect="Content" ObjectID="_1683096275" r:id="rId2"/>
      </w:object>
    </w:r>
    <w:r w:rsidR="00334499">
      <w:rPr>
        <w:noProof/>
      </w:rPr>
      <w:drawing>
        <wp:anchor distT="0" distB="0" distL="114300" distR="114300" simplePos="0" relativeHeight="251657216" behindDoc="1" locked="0" layoutInCell="1" allowOverlap="1" wp14:anchorId="6CA7B182" wp14:editId="7851BADD">
          <wp:simplePos x="0" y="0"/>
          <wp:positionH relativeFrom="column">
            <wp:posOffset>-1656080</wp:posOffset>
          </wp:positionH>
          <wp:positionV relativeFrom="paragraph">
            <wp:posOffset>-450215</wp:posOffset>
          </wp:positionV>
          <wp:extent cx="1457325" cy="1069657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67DB1" w14:textId="77777777" w:rsidR="003820D9" w:rsidRDefault="003820D9">
    <w:pPr>
      <w:pStyle w:val="Intestazione"/>
    </w:pPr>
  </w:p>
  <w:p w14:paraId="2170B2E3" w14:textId="77777777" w:rsidR="003820D9" w:rsidRDefault="003820D9">
    <w:pPr>
      <w:pStyle w:val="Intestazione"/>
    </w:pPr>
  </w:p>
  <w:p w14:paraId="7B8B8228" w14:textId="77777777" w:rsidR="003820D9" w:rsidRDefault="003820D9">
    <w:pPr>
      <w:pStyle w:val="Intestazione"/>
    </w:pPr>
  </w:p>
  <w:p w14:paraId="320D349D" w14:textId="77777777" w:rsidR="003820D9" w:rsidRDefault="003820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247F" w14:textId="77777777" w:rsidR="003820D9" w:rsidRPr="00A95647" w:rsidRDefault="00334499" w:rsidP="00FF0ADE">
    <w:pPr>
      <w:pStyle w:val="Intestazione"/>
      <w:ind w:left="-993" w:firstLine="993"/>
      <w:rPr>
        <w:rFonts w:ascii="Arial" w:hAnsi="Arial" w:cs="Arial"/>
      </w:rPr>
    </w:pPr>
    <w:r w:rsidRPr="009F0CE1">
      <w:rPr>
        <w:noProof/>
      </w:rPr>
      <w:drawing>
        <wp:inline distT="0" distB="0" distL="0" distR="0" wp14:anchorId="727AAD30" wp14:editId="675302D8">
          <wp:extent cx="2301240" cy="1333500"/>
          <wp:effectExtent l="0" t="0" r="0" b="0"/>
          <wp:docPr id="1" name="Immagine 18" descr="Logo FDC 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Logo FDC UFFI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CE26" w14:textId="77777777" w:rsidR="003820D9" w:rsidRDefault="001663BD">
    <w:pPr>
      <w:pStyle w:val="Intestazione"/>
    </w:pPr>
    <w:r w:rsidRPr="009F0CE1">
      <w:rPr>
        <w:noProof/>
      </w:rPr>
      <w:drawing>
        <wp:inline distT="0" distB="0" distL="0" distR="0" wp14:anchorId="76A114C6" wp14:editId="1CA6D6E2">
          <wp:extent cx="2301240" cy="1333500"/>
          <wp:effectExtent l="0" t="0" r="0" b="0"/>
          <wp:docPr id="2" name="Immagine 18" descr="Logo FDC 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Logo FDC UFFI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AAB"/>
    <w:multiLevelType w:val="hybridMultilevel"/>
    <w:tmpl w:val="AC6C1668"/>
    <w:lvl w:ilvl="0" w:tplc="0410000B">
      <w:start w:val="1"/>
      <w:numFmt w:val="bullet"/>
      <w:lvlText w:val=""/>
      <w:lvlJc w:val="left"/>
      <w:pPr>
        <w:ind w:left="22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" w15:restartNumberingAfterBreak="0">
    <w:nsid w:val="15E225BA"/>
    <w:multiLevelType w:val="hybridMultilevel"/>
    <w:tmpl w:val="006817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24730"/>
    <w:multiLevelType w:val="singleLevel"/>
    <w:tmpl w:val="61A80764"/>
    <w:lvl w:ilvl="0">
      <w:start w:val="3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1FDE2C68"/>
    <w:multiLevelType w:val="hybridMultilevel"/>
    <w:tmpl w:val="7FC8B41A"/>
    <w:lvl w:ilvl="0" w:tplc="0410000B">
      <w:start w:val="1"/>
      <w:numFmt w:val="bullet"/>
      <w:lvlText w:val=""/>
      <w:lvlJc w:val="left"/>
      <w:pPr>
        <w:tabs>
          <w:tab w:val="num" w:pos="1276"/>
        </w:tabs>
        <w:ind w:left="12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2EBF0946"/>
    <w:multiLevelType w:val="hybridMultilevel"/>
    <w:tmpl w:val="F4CA99D8"/>
    <w:lvl w:ilvl="0" w:tplc="0410000B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36145B9"/>
    <w:multiLevelType w:val="hybridMultilevel"/>
    <w:tmpl w:val="0B66A782"/>
    <w:lvl w:ilvl="0" w:tplc="FB86C69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96905"/>
    <w:multiLevelType w:val="hybridMultilevel"/>
    <w:tmpl w:val="52087414"/>
    <w:lvl w:ilvl="0" w:tplc="0410000B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405C4E43"/>
    <w:multiLevelType w:val="hybridMultilevel"/>
    <w:tmpl w:val="C6902B48"/>
    <w:lvl w:ilvl="0" w:tplc="E5B607AC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6B7049"/>
    <w:multiLevelType w:val="hybridMultilevel"/>
    <w:tmpl w:val="2B76B7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678A6"/>
    <w:multiLevelType w:val="hybridMultilevel"/>
    <w:tmpl w:val="7A708BFA"/>
    <w:lvl w:ilvl="0" w:tplc="B2D05FE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AAB2855"/>
    <w:multiLevelType w:val="hybridMultilevel"/>
    <w:tmpl w:val="35148F5E"/>
    <w:lvl w:ilvl="0" w:tplc="51CA15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6F30"/>
    <w:multiLevelType w:val="hybridMultilevel"/>
    <w:tmpl w:val="9BD6E28E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6B986DCD"/>
    <w:multiLevelType w:val="hybridMultilevel"/>
    <w:tmpl w:val="AE707F8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12B66"/>
    <w:multiLevelType w:val="hybridMultilevel"/>
    <w:tmpl w:val="14125C6E"/>
    <w:lvl w:ilvl="0" w:tplc="0B8415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89"/>
    <w:rsid w:val="0000152F"/>
    <w:rsid w:val="00005C8B"/>
    <w:rsid w:val="00011499"/>
    <w:rsid w:val="00015915"/>
    <w:rsid w:val="00023F87"/>
    <w:rsid w:val="0002409A"/>
    <w:rsid w:val="0003350C"/>
    <w:rsid w:val="0003385A"/>
    <w:rsid w:val="00037ED2"/>
    <w:rsid w:val="00052EE2"/>
    <w:rsid w:val="000567E9"/>
    <w:rsid w:val="00060C01"/>
    <w:rsid w:val="000648E0"/>
    <w:rsid w:val="00064E12"/>
    <w:rsid w:val="0008717B"/>
    <w:rsid w:val="000C0831"/>
    <w:rsid w:val="000C4F7E"/>
    <w:rsid w:val="000D1A7E"/>
    <w:rsid w:val="000D4C4E"/>
    <w:rsid w:val="000E6E79"/>
    <w:rsid w:val="000F17D1"/>
    <w:rsid w:val="0010279E"/>
    <w:rsid w:val="00122AE7"/>
    <w:rsid w:val="0013054D"/>
    <w:rsid w:val="001316AA"/>
    <w:rsid w:val="0013611B"/>
    <w:rsid w:val="00153536"/>
    <w:rsid w:val="00156A10"/>
    <w:rsid w:val="001635B3"/>
    <w:rsid w:val="001663BD"/>
    <w:rsid w:val="001679EC"/>
    <w:rsid w:val="001727D2"/>
    <w:rsid w:val="00181B6D"/>
    <w:rsid w:val="001B38E2"/>
    <w:rsid w:val="001F207B"/>
    <w:rsid w:val="001F4465"/>
    <w:rsid w:val="00205411"/>
    <w:rsid w:val="00206874"/>
    <w:rsid w:val="00222781"/>
    <w:rsid w:val="00223CA0"/>
    <w:rsid w:val="002332C5"/>
    <w:rsid w:val="00235EF8"/>
    <w:rsid w:val="0024544E"/>
    <w:rsid w:val="002562CE"/>
    <w:rsid w:val="00276E72"/>
    <w:rsid w:val="00277D57"/>
    <w:rsid w:val="002B1A02"/>
    <w:rsid w:val="002D1ACF"/>
    <w:rsid w:val="002E0903"/>
    <w:rsid w:val="002F0E50"/>
    <w:rsid w:val="002F6BB9"/>
    <w:rsid w:val="002F7559"/>
    <w:rsid w:val="00314BCC"/>
    <w:rsid w:val="0032684C"/>
    <w:rsid w:val="003279B7"/>
    <w:rsid w:val="00330BD3"/>
    <w:rsid w:val="00332377"/>
    <w:rsid w:val="00334499"/>
    <w:rsid w:val="0034294D"/>
    <w:rsid w:val="00343DB8"/>
    <w:rsid w:val="00361485"/>
    <w:rsid w:val="00363256"/>
    <w:rsid w:val="00370AFD"/>
    <w:rsid w:val="00376F82"/>
    <w:rsid w:val="003809F2"/>
    <w:rsid w:val="003820D9"/>
    <w:rsid w:val="003865E0"/>
    <w:rsid w:val="0039416D"/>
    <w:rsid w:val="003A0BE2"/>
    <w:rsid w:val="003A50AD"/>
    <w:rsid w:val="003A7BDB"/>
    <w:rsid w:val="003B190D"/>
    <w:rsid w:val="003C5BAF"/>
    <w:rsid w:val="00404585"/>
    <w:rsid w:val="00406532"/>
    <w:rsid w:val="004068E4"/>
    <w:rsid w:val="004374B0"/>
    <w:rsid w:val="00442BAE"/>
    <w:rsid w:val="00452574"/>
    <w:rsid w:val="004662CF"/>
    <w:rsid w:val="00471AA4"/>
    <w:rsid w:val="004C5B1D"/>
    <w:rsid w:val="004E49CD"/>
    <w:rsid w:val="004F5F03"/>
    <w:rsid w:val="00504BA3"/>
    <w:rsid w:val="0051788F"/>
    <w:rsid w:val="00517FD2"/>
    <w:rsid w:val="005254A0"/>
    <w:rsid w:val="00542E0D"/>
    <w:rsid w:val="00554BEC"/>
    <w:rsid w:val="00582C30"/>
    <w:rsid w:val="00584710"/>
    <w:rsid w:val="005A707E"/>
    <w:rsid w:val="005B5C76"/>
    <w:rsid w:val="005C561B"/>
    <w:rsid w:val="005D547D"/>
    <w:rsid w:val="005D6E3A"/>
    <w:rsid w:val="005F4832"/>
    <w:rsid w:val="00633509"/>
    <w:rsid w:val="00652298"/>
    <w:rsid w:val="00654598"/>
    <w:rsid w:val="00655DED"/>
    <w:rsid w:val="00660245"/>
    <w:rsid w:val="006732E4"/>
    <w:rsid w:val="0069428E"/>
    <w:rsid w:val="00696130"/>
    <w:rsid w:val="006A620F"/>
    <w:rsid w:val="006A6D61"/>
    <w:rsid w:val="006C3C19"/>
    <w:rsid w:val="006D2C7B"/>
    <w:rsid w:val="006E2C47"/>
    <w:rsid w:val="006E3729"/>
    <w:rsid w:val="006E62B6"/>
    <w:rsid w:val="00700188"/>
    <w:rsid w:val="0070336B"/>
    <w:rsid w:val="00707868"/>
    <w:rsid w:val="00712CF1"/>
    <w:rsid w:val="0071367E"/>
    <w:rsid w:val="007141F3"/>
    <w:rsid w:val="00723B77"/>
    <w:rsid w:val="00746471"/>
    <w:rsid w:val="00746DDC"/>
    <w:rsid w:val="007C76D4"/>
    <w:rsid w:val="007D45D9"/>
    <w:rsid w:val="007E65AC"/>
    <w:rsid w:val="008045B5"/>
    <w:rsid w:val="00807F95"/>
    <w:rsid w:val="008101CD"/>
    <w:rsid w:val="00810FC3"/>
    <w:rsid w:val="00830335"/>
    <w:rsid w:val="008366F2"/>
    <w:rsid w:val="008625A5"/>
    <w:rsid w:val="008678E3"/>
    <w:rsid w:val="00876DD1"/>
    <w:rsid w:val="008820E7"/>
    <w:rsid w:val="008A6A35"/>
    <w:rsid w:val="008C5D65"/>
    <w:rsid w:val="008E1DCE"/>
    <w:rsid w:val="008F44B5"/>
    <w:rsid w:val="00902EA6"/>
    <w:rsid w:val="00924499"/>
    <w:rsid w:val="009258D9"/>
    <w:rsid w:val="00962AAD"/>
    <w:rsid w:val="00963D0E"/>
    <w:rsid w:val="009730E0"/>
    <w:rsid w:val="00973B52"/>
    <w:rsid w:val="0099387D"/>
    <w:rsid w:val="009A3335"/>
    <w:rsid w:val="009C0ED4"/>
    <w:rsid w:val="009D0D0F"/>
    <w:rsid w:val="009D43AF"/>
    <w:rsid w:val="009E3C11"/>
    <w:rsid w:val="00A12FA8"/>
    <w:rsid w:val="00A1420B"/>
    <w:rsid w:val="00A14AE0"/>
    <w:rsid w:val="00A37753"/>
    <w:rsid w:val="00A732F5"/>
    <w:rsid w:val="00A74946"/>
    <w:rsid w:val="00A819A2"/>
    <w:rsid w:val="00A92ECC"/>
    <w:rsid w:val="00A95647"/>
    <w:rsid w:val="00AB5A18"/>
    <w:rsid w:val="00AD1B3B"/>
    <w:rsid w:val="00AD2101"/>
    <w:rsid w:val="00AD745B"/>
    <w:rsid w:val="00AD7808"/>
    <w:rsid w:val="00AE377B"/>
    <w:rsid w:val="00AF39C1"/>
    <w:rsid w:val="00B03BDB"/>
    <w:rsid w:val="00B11FFB"/>
    <w:rsid w:val="00B14709"/>
    <w:rsid w:val="00B4407A"/>
    <w:rsid w:val="00B576F2"/>
    <w:rsid w:val="00B6014A"/>
    <w:rsid w:val="00B749FD"/>
    <w:rsid w:val="00B74EA3"/>
    <w:rsid w:val="00B8073F"/>
    <w:rsid w:val="00B9521F"/>
    <w:rsid w:val="00BB4E89"/>
    <w:rsid w:val="00BB5597"/>
    <w:rsid w:val="00BC0579"/>
    <w:rsid w:val="00BD2B4D"/>
    <w:rsid w:val="00C0271C"/>
    <w:rsid w:val="00C074A2"/>
    <w:rsid w:val="00C1491A"/>
    <w:rsid w:val="00C20E93"/>
    <w:rsid w:val="00C22FE5"/>
    <w:rsid w:val="00C34671"/>
    <w:rsid w:val="00C502E1"/>
    <w:rsid w:val="00C62718"/>
    <w:rsid w:val="00C72784"/>
    <w:rsid w:val="00C94634"/>
    <w:rsid w:val="00C95866"/>
    <w:rsid w:val="00CA1CC4"/>
    <w:rsid w:val="00CB574B"/>
    <w:rsid w:val="00CC2E1E"/>
    <w:rsid w:val="00CF6BB0"/>
    <w:rsid w:val="00D02177"/>
    <w:rsid w:val="00D137A8"/>
    <w:rsid w:val="00D16EA9"/>
    <w:rsid w:val="00D17E26"/>
    <w:rsid w:val="00D36F6A"/>
    <w:rsid w:val="00D746AA"/>
    <w:rsid w:val="00D83CA3"/>
    <w:rsid w:val="00D926DF"/>
    <w:rsid w:val="00DB53EC"/>
    <w:rsid w:val="00DD0206"/>
    <w:rsid w:val="00DD649D"/>
    <w:rsid w:val="00DF0506"/>
    <w:rsid w:val="00E06D89"/>
    <w:rsid w:val="00E07189"/>
    <w:rsid w:val="00E166D2"/>
    <w:rsid w:val="00E23DFD"/>
    <w:rsid w:val="00E403A7"/>
    <w:rsid w:val="00E41F7C"/>
    <w:rsid w:val="00E53A53"/>
    <w:rsid w:val="00E66F32"/>
    <w:rsid w:val="00E95FC6"/>
    <w:rsid w:val="00EC144F"/>
    <w:rsid w:val="00F0072D"/>
    <w:rsid w:val="00F12024"/>
    <w:rsid w:val="00F27068"/>
    <w:rsid w:val="00F333FE"/>
    <w:rsid w:val="00F40A25"/>
    <w:rsid w:val="00F6733B"/>
    <w:rsid w:val="00F7147F"/>
    <w:rsid w:val="00F72929"/>
    <w:rsid w:val="00F73DC7"/>
    <w:rsid w:val="00F7721A"/>
    <w:rsid w:val="00F9198F"/>
    <w:rsid w:val="00F94816"/>
    <w:rsid w:val="00F95506"/>
    <w:rsid w:val="00FA0F22"/>
    <w:rsid w:val="00FD0123"/>
    <w:rsid w:val="00FE1544"/>
    <w:rsid w:val="00FE1B8D"/>
    <w:rsid w:val="00FF0ADE"/>
    <w:rsid w:val="00FF1BE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61AD53"/>
  <w15:chartTrackingRefBased/>
  <w15:docId w15:val="{CF2A41CC-F16B-4598-8E71-5FD4AAED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AD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35EF8"/>
    <w:pPr>
      <w:keepNext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54B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4BEC"/>
  </w:style>
  <w:style w:type="paragraph" w:styleId="Pidipagina">
    <w:name w:val="footer"/>
    <w:basedOn w:val="Normale"/>
    <w:link w:val="PidipaginaCarattere"/>
    <w:unhideWhenUsed/>
    <w:rsid w:val="00554B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B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B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4B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D0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235EF8"/>
    <w:rPr>
      <w:rFonts w:ascii="Times New Roman" w:eastAsia="Times New Roman" w:hAnsi="Times New Roman"/>
      <w:b/>
      <w:sz w:val="24"/>
    </w:rPr>
  </w:style>
  <w:style w:type="character" w:styleId="Collegamentoipertestuale">
    <w:name w:val="Hyperlink"/>
    <w:rsid w:val="00235EF8"/>
    <w:rPr>
      <w:color w:val="0000FF"/>
      <w:u w:val="single"/>
    </w:rPr>
  </w:style>
  <w:style w:type="paragraph" w:styleId="Nessunaspaziatura">
    <w:name w:val="No Spacing"/>
    <w:uiPriority w:val="1"/>
    <w:qFormat/>
    <w:rsid w:val="00B9521F"/>
    <w:rPr>
      <w:rFonts w:ascii="Times New Roman" w:eastAsia="Times New Roman" w:hAnsi="Times New Roman"/>
    </w:rPr>
  </w:style>
  <w:style w:type="character" w:styleId="Enfasicorsivo">
    <w:name w:val="Emphasis"/>
    <w:uiPriority w:val="20"/>
    <w:qFormat/>
    <w:rsid w:val="00B9521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5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@fdcservice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SCHEDA%20ATTIVAZIONE%20CLI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CFD6-BE57-45A1-9280-1F1F4A37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ATTIVAZIONE CLIENTE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1120</CharactersWithSpaces>
  <SharedDoc>false</SharedDoc>
  <HLinks>
    <vt:vector size="12" baseType="variant"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http://www.romanarecapiti.it/</vt:lpwstr>
      </vt:variant>
      <vt:variant>
        <vt:lpwstr/>
      </vt:variant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mailto:info@romanarecapiti.it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cp:lastModifiedBy>Virginia Marra</cp:lastModifiedBy>
  <cp:revision>2</cp:revision>
  <cp:lastPrinted>2021-04-29T17:40:00Z</cp:lastPrinted>
  <dcterms:created xsi:type="dcterms:W3CDTF">2021-05-21T07:58:00Z</dcterms:created>
  <dcterms:modified xsi:type="dcterms:W3CDTF">2021-05-21T07:58:00Z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-741895792</vt:i4>
  </property>
  <property fmtid="{D5CDD505-2E9C-101B-9397-08002B2CF9AE}" pid="3" name="_NewReviewCycle">
    <vt:lpwstr/>
  </property>
  <property fmtid="{D5CDD505-2E9C-101B-9397-08002B2CF9AE}" pid="4" name="_EmailSubject">
    <vt:lpwstr>Richiesta incontro presso vostra sede</vt:lpwstr>
  </property>
  <property fmtid="{D5CDD505-2E9C-101B-9397-08002B2CF9AE}" pid="5" name="_AuthorEmail">
    <vt:lpwstr>fabio.dicarlo@fdcservices.it</vt:lpwstr>
  </property>
  <property fmtid="{D5CDD505-2E9C-101B-9397-08002B2CF9AE}" pid="6" name="_AuthorEmailDisplayName">
    <vt:lpwstr>fabio.dicarlo@fdcservices.it</vt:lpwstr>
  </property>
  <property fmtid="{D5CDD505-2E9C-101B-9397-08002B2CF9AE}" pid="7" name="_ReviewingToolsShownOnce">
    <vt:lpwstr/>
  </property>
</Properties>
</file>